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4" w:rsidRPr="00B72CA0" w:rsidRDefault="00E636B4" w:rsidP="005E1D92">
      <w:pPr>
        <w:ind w:left="5664" w:firstLine="708"/>
        <w:rPr>
          <w:rFonts w:cs="Arial"/>
          <w:bCs/>
          <w:sz w:val="22"/>
          <w:szCs w:val="22"/>
          <w:lang w:val="it-IT"/>
        </w:rPr>
      </w:pPr>
      <w:r>
        <w:rPr>
          <w:rFonts w:cs="Arial"/>
          <w:bCs/>
          <w:sz w:val="22"/>
          <w:szCs w:val="22"/>
          <w:lang w:val="it-IT"/>
        </w:rPr>
        <w:t>data</w:t>
      </w:r>
    </w:p>
    <w:p w:rsidR="00E636B4" w:rsidRPr="00B72CA0" w:rsidRDefault="00E636B4" w:rsidP="005E1D92">
      <w:pPr>
        <w:spacing w:after="0" w:line="240" w:lineRule="auto"/>
        <w:rPr>
          <w:rFonts w:cs="Arial"/>
          <w:b/>
          <w:sz w:val="22"/>
          <w:szCs w:val="22"/>
          <w:lang w:val="it-IT"/>
        </w:rPr>
      </w:pP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Tahoma"/>
          <w:color w:val="0066CC"/>
          <w:sz w:val="22"/>
          <w:szCs w:val="22"/>
          <w:lang w:val="it-IT"/>
        </w:rPr>
        <w:tab/>
      </w:r>
      <w:r>
        <w:rPr>
          <w:rFonts w:cs="Tahoma"/>
          <w:color w:val="0066CC"/>
          <w:sz w:val="22"/>
          <w:szCs w:val="22"/>
          <w:lang w:val="it-IT"/>
        </w:rPr>
        <w:tab/>
      </w:r>
      <w:r w:rsidRPr="00B72CA0">
        <w:rPr>
          <w:rFonts w:cs="Arial"/>
          <w:b/>
          <w:sz w:val="22"/>
          <w:szCs w:val="22"/>
          <w:lang w:val="it-IT"/>
        </w:rPr>
        <w:t xml:space="preserve">Spett.le </w:t>
      </w:r>
    </w:p>
    <w:p w:rsidR="00E636B4" w:rsidRPr="00B72CA0" w:rsidRDefault="00E636B4" w:rsidP="005E1D92">
      <w:pPr>
        <w:spacing w:after="0" w:line="240" w:lineRule="auto"/>
        <w:ind w:left="5664" w:firstLine="708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Federazione Italiana Badminton</w:t>
      </w:r>
    </w:p>
    <w:p w:rsidR="00E636B4" w:rsidRPr="00B72CA0" w:rsidRDefault="00E636B4" w:rsidP="005E1D92">
      <w:pPr>
        <w:spacing w:after="0" w:line="240" w:lineRule="auto"/>
        <w:ind w:left="5664" w:firstLine="708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Viale Tiziano, 70</w:t>
      </w:r>
    </w:p>
    <w:p w:rsidR="00E636B4" w:rsidRDefault="00E636B4" w:rsidP="005E1D92">
      <w:pPr>
        <w:spacing w:after="0" w:line="240" w:lineRule="auto"/>
        <w:ind w:left="5664" w:firstLine="708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00196 Roma</w:t>
      </w:r>
    </w:p>
    <w:p w:rsidR="00E636B4" w:rsidRDefault="00E636B4" w:rsidP="005E1D92">
      <w:pPr>
        <w:spacing w:after="0" w:line="240" w:lineRule="auto"/>
        <w:ind w:left="5664" w:firstLine="708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Fax 06 83800718</w:t>
      </w:r>
    </w:p>
    <w:p w:rsidR="00E636B4" w:rsidRPr="005E1D92" w:rsidRDefault="00E636B4" w:rsidP="005E1D92">
      <w:pPr>
        <w:spacing w:after="0" w:line="240" w:lineRule="auto"/>
        <w:rPr>
          <w:rFonts w:ascii="Arial" w:hAnsi="Arial" w:cs="Arial"/>
          <w:bCs/>
          <w:lang w:val="it-IT"/>
        </w:rPr>
      </w:pPr>
    </w:p>
    <w:p w:rsidR="00E636B4" w:rsidRPr="005E1D92" w:rsidRDefault="00E636B4" w:rsidP="005E1D92">
      <w:pPr>
        <w:spacing w:after="0" w:line="240" w:lineRule="auto"/>
        <w:rPr>
          <w:rFonts w:ascii="Arial" w:hAnsi="Arial" w:cs="Arial"/>
          <w:bCs/>
          <w:lang w:val="it-IT"/>
        </w:rPr>
      </w:pPr>
      <w:r w:rsidRPr="005E1D92"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ab/>
      </w:r>
    </w:p>
    <w:p w:rsidR="00E636B4" w:rsidRDefault="00E636B4" w:rsidP="005E1D92">
      <w:pPr>
        <w:spacing w:after="0" w:line="240" w:lineRule="auto"/>
        <w:jc w:val="center"/>
        <w:rPr>
          <w:rFonts w:cs="Arial"/>
          <w:bCs/>
          <w:sz w:val="22"/>
          <w:szCs w:val="22"/>
          <w:lang w:val="it-IT"/>
        </w:rPr>
      </w:pPr>
      <w:r w:rsidRPr="005E1D92">
        <w:rPr>
          <w:rFonts w:cs="Arial"/>
          <w:b/>
          <w:bCs/>
          <w:sz w:val="22"/>
          <w:szCs w:val="22"/>
          <w:lang w:val="it-IT"/>
        </w:rPr>
        <w:t xml:space="preserve">Oggetto: </w:t>
      </w:r>
      <w:smartTag w:uri="urn:schemas-microsoft-com:office:smarttags" w:element="PersonName">
        <w:r w:rsidRPr="005E1D92">
          <w:rPr>
            <w:rFonts w:cs="Arial"/>
            <w:b/>
            <w:bCs/>
            <w:sz w:val="22"/>
            <w:szCs w:val="22"/>
            <w:lang w:val="it-IT"/>
          </w:rPr>
          <w:t>Comunicazione</w:t>
        </w:r>
      </w:smartTag>
      <w:r w:rsidRPr="005E1D92">
        <w:rPr>
          <w:rFonts w:cs="Arial"/>
          <w:b/>
          <w:bCs/>
          <w:sz w:val="22"/>
          <w:szCs w:val="22"/>
          <w:lang w:val="it-IT"/>
        </w:rPr>
        <w:t xml:space="preserve"> nominativo delegati degli atleti e dei tecnici </w:t>
      </w:r>
      <w:r w:rsidRPr="005E1D92">
        <w:rPr>
          <w:rFonts w:cs="Arial"/>
          <w:bCs/>
          <w:sz w:val="22"/>
          <w:szCs w:val="22"/>
          <w:lang w:val="it-IT"/>
        </w:rPr>
        <w:t xml:space="preserve"> </w:t>
      </w:r>
    </w:p>
    <w:p w:rsidR="00E636B4" w:rsidRDefault="00E636B4" w:rsidP="005E1D92">
      <w:pPr>
        <w:spacing w:after="0" w:line="240" w:lineRule="auto"/>
        <w:jc w:val="center"/>
        <w:rPr>
          <w:rFonts w:ascii="Arial" w:hAnsi="Arial" w:cs="Arial"/>
          <w:b/>
          <w:bCs/>
          <w:lang w:val="it-IT"/>
        </w:rPr>
      </w:pPr>
      <w:r w:rsidRPr="005E1D92">
        <w:rPr>
          <w:rFonts w:ascii="Arial" w:hAnsi="Arial" w:cs="Arial"/>
          <w:b/>
          <w:bCs/>
          <w:lang w:val="it-IT"/>
        </w:rPr>
        <w:t xml:space="preserve">Assemblea Nazionale Ordinaria </w:t>
      </w:r>
      <w:r>
        <w:rPr>
          <w:rFonts w:ascii="Arial" w:hAnsi="Arial" w:cs="Arial"/>
          <w:b/>
          <w:bCs/>
          <w:lang w:val="it-IT"/>
        </w:rPr>
        <w:t>e Straordinaria  FIBa -</w:t>
      </w:r>
      <w:r w:rsidRPr="005E1D92">
        <w:rPr>
          <w:rFonts w:ascii="Arial" w:hAnsi="Arial" w:cs="Arial"/>
          <w:b/>
          <w:bCs/>
          <w:lang w:val="it-IT"/>
        </w:rPr>
        <w:t xml:space="preserve"> PalaBadminton 19 febbraio 2017</w:t>
      </w:r>
    </w:p>
    <w:p w:rsidR="00E636B4" w:rsidRPr="00C31C28" w:rsidRDefault="00E636B4" w:rsidP="00A062C7">
      <w:pPr>
        <w:spacing w:after="0" w:line="240" w:lineRule="auto"/>
        <w:rPr>
          <w:rFonts w:ascii="Arial" w:hAnsi="Arial" w:cs="Arial"/>
          <w:bCs/>
          <w:lang w:val="it-IT"/>
        </w:rPr>
      </w:pPr>
    </w:p>
    <w:p w:rsidR="00E636B4" w:rsidRPr="00C31C28" w:rsidRDefault="00E636B4" w:rsidP="00A062C7">
      <w:pPr>
        <w:spacing w:after="0" w:line="240" w:lineRule="auto"/>
        <w:rPr>
          <w:rFonts w:cs="Arial"/>
          <w:b/>
          <w:bCs/>
          <w:lang w:val="it-IT"/>
        </w:rPr>
      </w:pPr>
      <w:r w:rsidRPr="00C31C28">
        <w:rPr>
          <w:rFonts w:cs="Arial"/>
          <w:b/>
          <w:bCs/>
          <w:lang w:val="it-IT"/>
        </w:rPr>
        <w:t>Premesso che i delegati degli atleti e dei tecnici di Badminton possono rappresentare solo la propria A.S.A.. Il delegato delegato della propria A.S.A. impossibilitato a partecipare può essere sostituito da un supplente identificato nel primo dei non eletti di ciascuna categoria all’interno della propria ASA (art.17 comma 4 Statuto Federale).</w:t>
      </w:r>
    </w:p>
    <w:p w:rsidR="00E636B4" w:rsidRPr="00C31C28" w:rsidRDefault="00E636B4" w:rsidP="00A062C7">
      <w:pPr>
        <w:spacing w:after="0" w:line="240" w:lineRule="auto"/>
        <w:rPr>
          <w:rFonts w:cs="Arial"/>
          <w:b/>
          <w:bCs/>
          <w:lang w:val="it-IT"/>
        </w:rPr>
      </w:pPr>
      <w:r w:rsidRPr="00C31C28">
        <w:rPr>
          <w:rFonts w:cs="Arial"/>
          <w:b/>
          <w:bCs/>
          <w:lang w:val="it-IT"/>
        </w:rPr>
        <w:t xml:space="preserve">I nominativi del delegato degli atleti e di quello dei tecnici di ogni A.S.A. devono essere comunicati per iscritto, a firma del Presidente dell’A.S.A. stessa, alla Segreteria Federale </w:t>
      </w:r>
      <w:r w:rsidRPr="00C31C28">
        <w:rPr>
          <w:rFonts w:cs="Arial"/>
          <w:b/>
          <w:bCs/>
          <w:u w:val="single"/>
          <w:lang w:val="it-IT"/>
        </w:rPr>
        <w:t xml:space="preserve">almeno cinque giorni prima </w:t>
      </w:r>
      <w:r w:rsidRPr="00C31C28">
        <w:rPr>
          <w:rFonts w:cs="Arial"/>
          <w:b/>
          <w:bCs/>
          <w:lang w:val="it-IT"/>
        </w:rPr>
        <w:t>della data di celebrazione dell’assemblea nazionale. In ogni caso, fa fede la data di protocollo di arrivo (art. 4.2.2 R.O.).</w:t>
      </w:r>
    </w:p>
    <w:p w:rsidR="00E636B4" w:rsidRPr="00C31C28" w:rsidRDefault="00E636B4" w:rsidP="00A062C7">
      <w:pPr>
        <w:spacing w:after="0" w:line="240" w:lineRule="auto"/>
        <w:rPr>
          <w:rFonts w:cs="Arial"/>
          <w:b/>
          <w:bCs/>
          <w:lang w:val="it-IT"/>
        </w:rPr>
      </w:pPr>
    </w:p>
    <w:p w:rsidR="00E636B4" w:rsidRPr="00C31C28" w:rsidRDefault="00E636B4" w:rsidP="00A062C7">
      <w:pPr>
        <w:spacing w:after="0" w:line="240" w:lineRule="auto"/>
        <w:rPr>
          <w:rFonts w:cs="Arial"/>
          <w:b/>
          <w:bCs/>
          <w:sz w:val="22"/>
          <w:szCs w:val="22"/>
          <w:u w:val="single"/>
          <w:lang w:val="it-IT"/>
        </w:rPr>
      </w:pPr>
      <w:r w:rsidRPr="00C31C28">
        <w:rPr>
          <w:rFonts w:cs="Arial"/>
          <w:b/>
          <w:bCs/>
          <w:sz w:val="22"/>
          <w:szCs w:val="22"/>
          <w:u w:val="single"/>
          <w:lang w:val="it-IT"/>
        </w:rPr>
        <w:t>Da far pervenire entro e non oltre il 14/02/2017 pena la non ammissione all’assemblea.</w:t>
      </w:r>
    </w:p>
    <w:p w:rsidR="00E636B4" w:rsidRPr="005E1D92" w:rsidRDefault="00E636B4" w:rsidP="005E1D92">
      <w:pPr>
        <w:spacing w:after="0" w:line="240" w:lineRule="auto"/>
        <w:jc w:val="center"/>
        <w:rPr>
          <w:rFonts w:ascii="Arial" w:hAnsi="Arial" w:cs="Arial"/>
          <w:bCs/>
          <w:lang w:val="it-IT"/>
        </w:rPr>
      </w:pPr>
    </w:p>
    <w:p w:rsidR="00E636B4" w:rsidRPr="005E1D92" w:rsidRDefault="00E636B4" w:rsidP="005E1D92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  <w:r w:rsidRPr="005E1D92">
        <w:rPr>
          <w:rFonts w:cs="Arial"/>
          <w:bCs/>
          <w:sz w:val="22"/>
          <w:szCs w:val="22"/>
          <w:lang w:val="it-IT"/>
        </w:rPr>
        <w:t>Si comunica che le rispettive assemblee sociali degli atleti e dei tecnici hanno eletto come loro delegato per le votazioni di cui all’oggetto le seguenti persone:</w:t>
      </w:r>
    </w:p>
    <w:p w:rsidR="00E636B4" w:rsidRPr="005E1D92" w:rsidRDefault="00E636B4" w:rsidP="005E1D92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</w:p>
    <w:p w:rsidR="00E636B4" w:rsidRPr="00C31C28" w:rsidRDefault="00E636B4" w:rsidP="00C31C28">
      <w:pPr>
        <w:spacing w:after="0" w:line="240" w:lineRule="auto"/>
        <w:rPr>
          <w:rFonts w:cs="Arial"/>
          <w:b/>
          <w:bCs/>
          <w:sz w:val="22"/>
          <w:szCs w:val="22"/>
          <w:lang w:val="it-IT"/>
        </w:rPr>
      </w:pPr>
      <w:r w:rsidRPr="00C31C28">
        <w:rPr>
          <w:rFonts w:cs="Arial"/>
          <w:b/>
          <w:bCs/>
          <w:sz w:val="22"/>
          <w:szCs w:val="22"/>
          <w:lang w:val="it-IT"/>
        </w:rPr>
        <w:t>delegato degli atleti dell’A.S.A.</w:t>
      </w:r>
    </w:p>
    <w:p w:rsidR="00E636B4" w:rsidRPr="005E1D92" w:rsidRDefault="00E636B4" w:rsidP="00C31C28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</w:p>
    <w:p w:rsidR="00E636B4" w:rsidRPr="005E1D92" w:rsidRDefault="00E636B4" w:rsidP="00C31C28">
      <w:pPr>
        <w:spacing w:after="0" w:line="240" w:lineRule="auto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________________________________________________________________________________________________</w:t>
      </w:r>
    </w:p>
    <w:p w:rsidR="00E636B4" w:rsidRPr="005E1D92" w:rsidRDefault="00E636B4" w:rsidP="00C31C28">
      <w:pPr>
        <w:spacing w:after="0" w:line="240" w:lineRule="auto"/>
        <w:rPr>
          <w:rFonts w:ascii="Arial" w:hAnsi="Arial" w:cs="Arial"/>
          <w:bCs/>
          <w:lang w:val="it-IT"/>
        </w:rPr>
      </w:pPr>
      <w:r w:rsidRPr="005E1D92">
        <w:rPr>
          <w:rFonts w:ascii="Arial" w:hAnsi="Arial" w:cs="Arial"/>
          <w:bCs/>
          <w:lang w:val="it-IT"/>
        </w:rPr>
        <w:t>Cognome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Nome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Tessera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Luogo e data di nascita</w:t>
      </w:r>
    </w:p>
    <w:p w:rsidR="00E636B4" w:rsidRPr="005E1D92" w:rsidRDefault="00E636B4" w:rsidP="005E1D92">
      <w:pPr>
        <w:spacing w:after="0" w:line="240" w:lineRule="auto"/>
        <w:rPr>
          <w:rFonts w:ascii="Arial" w:hAnsi="Arial" w:cs="Arial"/>
          <w:bCs/>
          <w:lang w:val="it-IT"/>
        </w:rPr>
      </w:pPr>
    </w:p>
    <w:p w:rsidR="00E636B4" w:rsidRPr="005E1D92" w:rsidRDefault="00E636B4" w:rsidP="005E1D92">
      <w:pPr>
        <w:spacing w:after="0" w:line="240" w:lineRule="auto"/>
        <w:rPr>
          <w:rFonts w:ascii="Arial" w:hAnsi="Arial" w:cs="Arial"/>
          <w:bCs/>
          <w:lang w:val="it-IT"/>
        </w:rPr>
      </w:pPr>
    </w:p>
    <w:p w:rsidR="00E636B4" w:rsidRDefault="00E636B4" w:rsidP="00C31C28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  <w:r w:rsidRPr="005E1D92">
        <w:rPr>
          <w:rFonts w:cs="Arial"/>
          <w:bCs/>
          <w:sz w:val="22"/>
          <w:szCs w:val="22"/>
          <w:lang w:val="it-IT"/>
        </w:rPr>
        <w:t xml:space="preserve">delegato </w:t>
      </w:r>
      <w:r>
        <w:rPr>
          <w:rFonts w:cs="Arial"/>
          <w:bCs/>
          <w:sz w:val="22"/>
          <w:szCs w:val="22"/>
          <w:lang w:val="it-IT"/>
        </w:rPr>
        <w:t>supplente in caso di indisponibilità (art.17.4 Statuto Federale)</w:t>
      </w:r>
    </w:p>
    <w:p w:rsidR="00E636B4" w:rsidRDefault="00E636B4" w:rsidP="00C31C28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</w:p>
    <w:p w:rsidR="00E636B4" w:rsidRPr="005E1D92" w:rsidRDefault="00E636B4" w:rsidP="00C31C28">
      <w:pPr>
        <w:spacing w:after="0" w:line="240" w:lineRule="auto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________________________________________________________________________________________________</w:t>
      </w:r>
    </w:p>
    <w:p w:rsidR="00E636B4" w:rsidRPr="005E1D92" w:rsidRDefault="00E636B4" w:rsidP="00C31C28">
      <w:pPr>
        <w:spacing w:after="0" w:line="240" w:lineRule="auto"/>
        <w:rPr>
          <w:rFonts w:ascii="Arial" w:hAnsi="Arial" w:cs="Arial"/>
          <w:bCs/>
          <w:lang w:val="it-IT"/>
        </w:rPr>
      </w:pPr>
      <w:r w:rsidRPr="005E1D92">
        <w:rPr>
          <w:rFonts w:ascii="Arial" w:hAnsi="Arial" w:cs="Arial"/>
          <w:bCs/>
          <w:lang w:val="it-IT"/>
        </w:rPr>
        <w:t>Cognome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Nome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Tessera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Luogo e data di nascita</w:t>
      </w:r>
    </w:p>
    <w:p w:rsidR="00E636B4" w:rsidRDefault="00E636B4" w:rsidP="005E1D92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</w:p>
    <w:p w:rsidR="00E636B4" w:rsidRDefault="00E636B4" w:rsidP="005E1D92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</w:p>
    <w:p w:rsidR="00E636B4" w:rsidRDefault="00E636B4" w:rsidP="005E1D92">
      <w:pPr>
        <w:spacing w:after="0" w:line="240" w:lineRule="auto"/>
        <w:rPr>
          <w:rFonts w:cs="Arial"/>
          <w:b/>
          <w:bCs/>
          <w:sz w:val="22"/>
          <w:szCs w:val="22"/>
          <w:lang w:val="it-IT"/>
        </w:rPr>
      </w:pPr>
      <w:r w:rsidRPr="00C31C28">
        <w:rPr>
          <w:rFonts w:cs="Arial"/>
          <w:b/>
          <w:bCs/>
          <w:sz w:val="22"/>
          <w:szCs w:val="22"/>
          <w:lang w:val="it-IT"/>
        </w:rPr>
        <w:t>delegato dei tecnici sociali</w:t>
      </w:r>
    </w:p>
    <w:p w:rsidR="00E636B4" w:rsidRPr="005E1D92" w:rsidRDefault="00E636B4" w:rsidP="005E1D92">
      <w:pPr>
        <w:spacing w:after="0" w:line="240" w:lineRule="auto"/>
        <w:rPr>
          <w:rFonts w:ascii="Arial" w:hAnsi="Arial" w:cs="Arial"/>
          <w:bCs/>
          <w:lang w:val="it-IT"/>
        </w:rPr>
      </w:pPr>
    </w:p>
    <w:p w:rsidR="00E636B4" w:rsidRPr="005E1D92" w:rsidRDefault="00E636B4" w:rsidP="005E1D92">
      <w:pPr>
        <w:spacing w:after="0" w:line="240" w:lineRule="auto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________________________________________________________________________________________________</w:t>
      </w:r>
    </w:p>
    <w:p w:rsidR="00E636B4" w:rsidRPr="005E1D92" w:rsidRDefault="00E636B4" w:rsidP="005E1D92">
      <w:pPr>
        <w:spacing w:after="0" w:line="240" w:lineRule="auto"/>
        <w:rPr>
          <w:rFonts w:ascii="Arial" w:hAnsi="Arial" w:cs="Arial"/>
          <w:bCs/>
          <w:lang w:val="it-IT"/>
        </w:rPr>
      </w:pPr>
      <w:r w:rsidRPr="005E1D92">
        <w:rPr>
          <w:rFonts w:ascii="Arial" w:hAnsi="Arial" w:cs="Arial"/>
          <w:bCs/>
          <w:lang w:val="it-IT"/>
        </w:rPr>
        <w:t>Cognome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Nome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Tessera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Luogo e data di nascita</w:t>
      </w:r>
    </w:p>
    <w:p w:rsidR="00E636B4" w:rsidRPr="005E1D92" w:rsidRDefault="00E636B4" w:rsidP="005E1D92">
      <w:pPr>
        <w:spacing w:after="0" w:line="240" w:lineRule="auto"/>
        <w:rPr>
          <w:rFonts w:ascii="Arial" w:hAnsi="Arial" w:cs="Arial"/>
          <w:bCs/>
          <w:lang w:val="it-IT"/>
        </w:rPr>
      </w:pPr>
    </w:p>
    <w:p w:rsidR="00E636B4" w:rsidRDefault="00E636B4" w:rsidP="00C31C28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</w:p>
    <w:p w:rsidR="00E636B4" w:rsidRDefault="00E636B4" w:rsidP="00C31C28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  <w:r w:rsidRPr="005E1D92">
        <w:rPr>
          <w:rFonts w:cs="Arial"/>
          <w:bCs/>
          <w:sz w:val="22"/>
          <w:szCs w:val="22"/>
          <w:lang w:val="it-IT"/>
        </w:rPr>
        <w:t xml:space="preserve">delegato </w:t>
      </w:r>
      <w:r>
        <w:rPr>
          <w:rFonts w:cs="Arial"/>
          <w:bCs/>
          <w:sz w:val="22"/>
          <w:szCs w:val="22"/>
          <w:lang w:val="it-IT"/>
        </w:rPr>
        <w:t>supplente in caso di indisponibilità (art.17.4 Statuto Federale)</w:t>
      </w:r>
    </w:p>
    <w:p w:rsidR="00E636B4" w:rsidRDefault="00E636B4" w:rsidP="00C31C28">
      <w:pPr>
        <w:spacing w:after="0" w:line="240" w:lineRule="auto"/>
        <w:rPr>
          <w:rFonts w:cs="Arial"/>
          <w:bCs/>
          <w:sz w:val="22"/>
          <w:szCs w:val="22"/>
          <w:lang w:val="it-IT"/>
        </w:rPr>
      </w:pPr>
    </w:p>
    <w:p w:rsidR="00E636B4" w:rsidRPr="005E1D92" w:rsidRDefault="00E636B4" w:rsidP="00C31C28">
      <w:pPr>
        <w:spacing w:after="0" w:line="240" w:lineRule="auto"/>
        <w:rPr>
          <w:rFonts w:ascii="Arial" w:hAnsi="Arial" w:cs="Arial"/>
          <w:bCs/>
          <w:lang w:val="it-IT"/>
        </w:rPr>
      </w:pPr>
    </w:p>
    <w:p w:rsidR="00E636B4" w:rsidRPr="005E1D92" w:rsidRDefault="00E636B4" w:rsidP="00C31C28">
      <w:pPr>
        <w:spacing w:after="0" w:line="240" w:lineRule="auto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________________________________________________________________________________________________</w:t>
      </w:r>
    </w:p>
    <w:p w:rsidR="00E636B4" w:rsidRPr="005E1D92" w:rsidRDefault="00E636B4" w:rsidP="00C31C28">
      <w:pPr>
        <w:spacing w:after="0" w:line="240" w:lineRule="auto"/>
        <w:rPr>
          <w:rFonts w:ascii="Arial" w:hAnsi="Arial" w:cs="Arial"/>
          <w:bCs/>
          <w:lang w:val="it-IT"/>
        </w:rPr>
      </w:pPr>
      <w:r w:rsidRPr="005E1D92">
        <w:rPr>
          <w:rFonts w:ascii="Arial" w:hAnsi="Arial" w:cs="Arial"/>
          <w:bCs/>
          <w:lang w:val="it-IT"/>
        </w:rPr>
        <w:t>Cognome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Nome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Tessera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Pr="005E1D92">
        <w:rPr>
          <w:rFonts w:ascii="Arial" w:hAnsi="Arial" w:cs="Arial"/>
          <w:bCs/>
          <w:lang w:val="it-IT"/>
        </w:rPr>
        <w:t>Luogo e data di nascita</w:t>
      </w:r>
    </w:p>
    <w:p w:rsidR="00E636B4" w:rsidRDefault="00E636B4" w:rsidP="005E1D92">
      <w:pPr>
        <w:spacing w:after="0" w:line="240" w:lineRule="auto"/>
        <w:ind w:left="4248" w:firstLine="708"/>
        <w:jc w:val="center"/>
        <w:rPr>
          <w:rFonts w:cs="Arial"/>
          <w:bCs/>
          <w:sz w:val="22"/>
          <w:szCs w:val="22"/>
          <w:lang w:val="it-IT"/>
        </w:rPr>
      </w:pPr>
    </w:p>
    <w:p w:rsidR="00E636B4" w:rsidRDefault="00E636B4" w:rsidP="005E1D92">
      <w:pPr>
        <w:spacing w:after="0" w:line="240" w:lineRule="auto"/>
        <w:ind w:left="4248" w:firstLine="708"/>
        <w:jc w:val="center"/>
        <w:rPr>
          <w:rFonts w:cs="Arial"/>
          <w:bCs/>
          <w:sz w:val="22"/>
          <w:szCs w:val="22"/>
          <w:lang w:val="it-IT"/>
        </w:rPr>
      </w:pPr>
      <w:r w:rsidRPr="005E1D92">
        <w:rPr>
          <w:rFonts w:cs="Arial"/>
          <w:bCs/>
          <w:sz w:val="22"/>
          <w:szCs w:val="22"/>
          <w:lang w:val="it-IT"/>
        </w:rPr>
        <w:t xml:space="preserve">Il </w:t>
      </w:r>
      <w:smartTag w:uri="urn:schemas-microsoft-com:office:smarttags" w:element="PersonName">
        <w:r w:rsidRPr="005E1D92">
          <w:rPr>
            <w:rFonts w:cs="Arial"/>
            <w:bCs/>
            <w:sz w:val="22"/>
            <w:szCs w:val="22"/>
            <w:lang w:val="it-IT"/>
          </w:rPr>
          <w:t>Presidente</w:t>
        </w:r>
      </w:smartTag>
      <w:r w:rsidRPr="005E1D92">
        <w:rPr>
          <w:rFonts w:cs="Arial"/>
          <w:bCs/>
          <w:sz w:val="22"/>
          <w:szCs w:val="22"/>
          <w:lang w:val="it-IT"/>
        </w:rPr>
        <w:t xml:space="preserve"> dell’A.S.A.</w:t>
      </w:r>
    </w:p>
    <w:p w:rsidR="00E636B4" w:rsidRPr="005E1D92" w:rsidRDefault="00E636B4" w:rsidP="005E1D92">
      <w:pPr>
        <w:spacing w:after="0" w:line="240" w:lineRule="auto"/>
        <w:ind w:left="4248" w:firstLine="708"/>
        <w:jc w:val="center"/>
        <w:rPr>
          <w:rFonts w:cs="Arial"/>
          <w:bCs/>
          <w:sz w:val="22"/>
          <w:szCs w:val="22"/>
          <w:lang w:val="it-IT"/>
        </w:rPr>
      </w:pPr>
    </w:p>
    <w:p w:rsidR="00E636B4" w:rsidRPr="005E1D92" w:rsidRDefault="00E636B4" w:rsidP="005E1D92">
      <w:pPr>
        <w:spacing w:after="0" w:line="240" w:lineRule="auto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  <w:t>___________________________</w:t>
      </w:r>
    </w:p>
    <w:sectPr w:rsidR="00E636B4" w:rsidRPr="005E1D92" w:rsidSect="00C31C28">
      <w:headerReference w:type="default" r:id="rId7"/>
      <w:footerReference w:type="default" r:id="rId8"/>
      <w:pgSz w:w="11906" w:h="16838" w:code="9"/>
      <w:pgMar w:top="100" w:right="600" w:bottom="200" w:left="6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B4" w:rsidRDefault="00E636B4">
      <w:r>
        <w:separator/>
      </w:r>
    </w:p>
  </w:endnote>
  <w:endnote w:type="continuationSeparator" w:id="1">
    <w:p w:rsidR="00E636B4" w:rsidRDefault="00E6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395"/>
      <w:tblW w:w="10483" w:type="dxa"/>
      <w:tblLayout w:type="fixed"/>
      <w:tblLook w:val="01E0"/>
    </w:tblPr>
    <w:tblGrid>
      <w:gridCol w:w="5579"/>
      <w:gridCol w:w="2337"/>
      <w:gridCol w:w="2459"/>
    </w:tblGrid>
    <w:tr w:rsidR="00E636B4" w:rsidTr="007100EC">
      <w:trPr>
        <w:trHeight w:val="445"/>
      </w:trPr>
      <w:tc>
        <w:tcPr>
          <w:tcW w:w="5687" w:type="dxa"/>
        </w:tcPr>
        <w:p w:rsidR="00E636B4" w:rsidRPr="008B6DF9" w:rsidRDefault="00E636B4" w:rsidP="007100EC">
          <w:pPr>
            <w:contextualSpacing/>
            <w:jc w:val="left"/>
            <w:rPr>
              <w:rFonts w:ascii="Arial" w:hAnsi="Arial" w:cs="Arial"/>
              <w:color w:val="0C409A"/>
              <w:sz w:val="13"/>
              <w:szCs w:val="13"/>
              <w:lang w:val="it-IT"/>
            </w:rPr>
          </w:pPr>
          <w:r w:rsidRPr="000E0702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  <w:lang w:val="it-IT"/>
            </w:rPr>
            <w:t xml:space="preserve">F. I. </w:t>
          </w:r>
          <w:smartTag w:uri="urn:schemas-microsoft-com:office:smarttags" w:element="PersonName">
            <w:smartTagPr>
              <w:attr w:name="ProductID" w:val="Ba. Federazione Italiana"/>
            </w:smartTagPr>
            <w:r w:rsidRPr="000E0702">
              <w:rPr>
                <w:rFonts w:ascii="Arial" w:hAnsi="Arial" w:cs="Arial"/>
                <w:b/>
                <w:bCs/>
                <w:color w:val="0C409A"/>
                <w:spacing w:val="7"/>
                <w:sz w:val="16"/>
                <w:szCs w:val="16"/>
                <w:lang w:val="it-IT"/>
              </w:rPr>
              <w:t xml:space="preserve">Ba. </w:t>
            </w:r>
            <w:smartTag w:uri="urn:schemas-microsoft-com:office:smarttags" w:element="PersonName">
              <w:smartTagPr>
                <w:attr w:name="ProductID" w:val="Federazione Italiana Badminton"/>
              </w:smartTagPr>
              <w:r w:rsidRPr="00E63F81">
                <w:rPr>
                  <w:rFonts w:ascii="Arial" w:hAnsi="Arial" w:cs="Arial"/>
                  <w:b/>
                  <w:bCs/>
                  <w:color w:val="0C409A"/>
                  <w:spacing w:val="7"/>
                  <w:sz w:val="16"/>
                  <w:szCs w:val="16"/>
                  <w:lang w:val="it-IT"/>
                </w:rPr>
                <w:t>Federazione Italiana</w:t>
              </w:r>
            </w:smartTag>
            <w:r w:rsidRPr="00E63F81">
              <w:rPr>
                <w:rFonts w:ascii="Arial" w:hAnsi="Arial" w:cs="Arial"/>
                <w:b/>
                <w:bCs/>
                <w:color w:val="0C409A"/>
                <w:spacing w:val="7"/>
                <w:sz w:val="16"/>
                <w:szCs w:val="16"/>
                <w:lang w:val="it-IT"/>
              </w:rPr>
              <w:t xml:space="preserve"> Badminton</w:t>
            </w:r>
          </w:smartTag>
          <w:r w:rsidRPr="00E63F81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  <w:lang w:val="it-IT"/>
            </w:rPr>
            <w:t xml:space="preserve"> </w:t>
          </w:r>
          <w:r w:rsidRPr="00E63F81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  <w:lang w:val="it-IT"/>
            </w:rPr>
            <w:br/>
          </w:r>
          <w:r w:rsidRPr="00E63F81">
            <w:rPr>
              <w:rFonts w:ascii="Arial" w:hAnsi="Arial" w:cs="Arial"/>
              <w:color w:val="0C409A"/>
              <w:spacing w:val="3"/>
              <w:sz w:val="13"/>
              <w:szCs w:val="13"/>
              <w:lang w:val="it-IT"/>
            </w:rPr>
            <w:t xml:space="preserve">Viale Tiziano, 70 - 00196 </w:t>
          </w:r>
          <w:smartTag w:uri="urn:schemas-microsoft-com:office:smarttags" w:element="PersonName">
            <w:r w:rsidRPr="00E63F81">
              <w:rPr>
                <w:rFonts w:ascii="Arial" w:hAnsi="Arial" w:cs="Arial"/>
                <w:color w:val="0C409A"/>
                <w:spacing w:val="3"/>
                <w:sz w:val="13"/>
                <w:szCs w:val="13"/>
                <w:lang w:val="it-IT"/>
              </w:rPr>
              <w:t xml:space="preserve">Roma </w:t>
            </w:r>
          </w:smartTag>
          <w:r w:rsidRPr="00E63F81">
            <w:rPr>
              <w:rFonts w:ascii="Arial" w:hAnsi="Arial" w:cs="Arial"/>
              <w:color w:val="0C409A"/>
              <w:spacing w:val="3"/>
              <w:sz w:val="13"/>
              <w:szCs w:val="13"/>
              <w:lang w:val="it-IT"/>
            </w:rPr>
            <w:t xml:space="preserve">- Tel. 06 </w:t>
          </w:r>
          <w:r>
            <w:rPr>
              <w:rFonts w:ascii="Arial" w:hAnsi="Arial" w:cs="Arial"/>
              <w:color w:val="0C409A"/>
              <w:spacing w:val="3"/>
              <w:sz w:val="13"/>
              <w:szCs w:val="13"/>
              <w:lang w:val="it-IT"/>
            </w:rPr>
            <w:t>83800707 / 708</w:t>
          </w:r>
          <w:r w:rsidRPr="00E63F81">
            <w:rPr>
              <w:rFonts w:ascii="Arial" w:hAnsi="Arial" w:cs="Arial"/>
              <w:color w:val="0C409A"/>
              <w:spacing w:val="4"/>
              <w:sz w:val="13"/>
              <w:szCs w:val="13"/>
              <w:lang w:val="it-IT"/>
            </w:rPr>
            <w:t xml:space="preserve">-  </w:t>
          </w:r>
          <w:r w:rsidRPr="00E63F81">
            <w:rPr>
              <w:rFonts w:ascii="Arial" w:hAnsi="Arial" w:cs="Arial"/>
              <w:color w:val="0C409A"/>
              <w:sz w:val="13"/>
              <w:szCs w:val="13"/>
              <w:lang w:val="it-IT"/>
            </w:rPr>
            <w:t xml:space="preserve">Fax </w:t>
          </w:r>
          <w:r>
            <w:rPr>
              <w:rFonts w:ascii="Arial" w:hAnsi="Arial" w:cs="Arial"/>
              <w:color w:val="0C409A"/>
              <w:sz w:val="13"/>
              <w:szCs w:val="13"/>
              <w:lang w:val="it-IT"/>
            </w:rPr>
            <w:t xml:space="preserve">06 83800718                    web site: </w:t>
          </w:r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t xml:space="preserve">badmintonitalia.it  e-mail: </w:t>
          </w:r>
          <w:hyperlink r:id="rId1" w:history="1">
            <w:r w:rsidRPr="00E63F81">
              <w:rPr>
                <w:rStyle w:val="Hyperlink"/>
                <w:rFonts w:ascii="Arial" w:hAnsi="Arial" w:cs="Arial"/>
                <w:spacing w:val="7"/>
                <w:sz w:val="13"/>
                <w:szCs w:val="13"/>
                <w:lang w:val="it-IT"/>
              </w:rPr>
              <w:t>federazione@badmintonitalia.it</w:t>
            </w:r>
          </w:hyperlink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t xml:space="preserve">   </w:t>
          </w:r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br/>
          </w:r>
          <w:r w:rsidRPr="00E63F81">
            <w:rPr>
              <w:rFonts w:ascii="Arial" w:hAnsi="Arial" w:cs="Arial"/>
              <w:color w:val="0C409A"/>
              <w:spacing w:val="1"/>
              <w:sz w:val="13"/>
              <w:szCs w:val="13"/>
              <w:lang w:val="it-IT"/>
            </w:rPr>
            <w:t>P.Iva 04774831004</w:t>
          </w:r>
        </w:p>
      </w:tc>
      <w:tc>
        <w:tcPr>
          <w:tcW w:w="2337" w:type="dxa"/>
        </w:tcPr>
        <w:p w:rsidR="00E636B4" w:rsidRPr="00E63F81" w:rsidRDefault="00E636B4" w:rsidP="007100EC">
          <w:pPr>
            <w:jc w:val="center"/>
            <w:rPr>
              <w:lang w:val="it-IT"/>
            </w:rPr>
          </w:pPr>
          <w:r w:rsidRPr="007D1C2D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74.25pt;height:30.75pt">
                <v:imagedata r:id="rId2" o:title=""/>
              </v:shape>
            </w:pict>
          </w:r>
        </w:p>
      </w:tc>
      <w:tc>
        <w:tcPr>
          <w:tcW w:w="2459" w:type="dxa"/>
        </w:tcPr>
        <w:p w:rsidR="00E636B4" w:rsidRPr="00C71406" w:rsidRDefault="00E636B4" w:rsidP="007100EC">
          <w:pPr>
            <w:jc w:val="center"/>
            <w:rPr>
              <w:sz w:val="16"/>
              <w:szCs w:val="16"/>
            </w:rPr>
          </w:pPr>
          <w:r w:rsidRPr="007D1C2D">
            <w:rPr>
              <w:sz w:val="16"/>
              <w:szCs w:val="16"/>
            </w:rPr>
            <w:pict>
              <v:shape id="_x0000_i1030" type="#_x0000_t75" style="width:110.25pt;height:23.25pt">
                <v:imagedata r:id="rId3" o:title=""/>
              </v:shape>
            </w:pict>
          </w:r>
        </w:p>
      </w:tc>
    </w:tr>
  </w:tbl>
  <w:p w:rsidR="00E636B4" w:rsidRDefault="00E636B4" w:rsidP="00526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B4" w:rsidRDefault="00E636B4">
      <w:r>
        <w:separator/>
      </w:r>
    </w:p>
  </w:footnote>
  <w:footnote w:type="continuationSeparator" w:id="1">
    <w:p w:rsidR="00E636B4" w:rsidRDefault="00E63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B4" w:rsidRDefault="00E636B4" w:rsidP="00C71406">
    <w:pPr>
      <w:pStyle w:val="Header"/>
      <w:jc w:val="center"/>
    </w:pPr>
    <w:r w:rsidRPr="007D1C2D">
      <w:rPr>
        <w:noProof/>
        <w:sz w:val="16"/>
        <w:szCs w:val="16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FIBa" style="width:82.5pt;height:7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919"/>
    <w:multiLevelType w:val="hybridMultilevel"/>
    <w:tmpl w:val="04BE3868"/>
    <w:lvl w:ilvl="0" w:tplc="4586A3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A02BA"/>
    <w:multiLevelType w:val="hybridMultilevel"/>
    <w:tmpl w:val="8D9C0036"/>
    <w:lvl w:ilvl="0" w:tplc="D8CCC5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6A07F3"/>
    <w:multiLevelType w:val="hybridMultilevel"/>
    <w:tmpl w:val="922E5E22"/>
    <w:lvl w:ilvl="0" w:tplc="D8CCC5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5838EA"/>
    <w:multiLevelType w:val="hybridMultilevel"/>
    <w:tmpl w:val="4E56B66E"/>
    <w:lvl w:ilvl="0" w:tplc="D8CCC5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F72B4"/>
    <w:multiLevelType w:val="hybridMultilevel"/>
    <w:tmpl w:val="4C827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A5998"/>
    <w:multiLevelType w:val="hybridMultilevel"/>
    <w:tmpl w:val="D1B6B710"/>
    <w:lvl w:ilvl="0" w:tplc="D8CCC5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A00411"/>
    <w:multiLevelType w:val="hybridMultilevel"/>
    <w:tmpl w:val="F67A43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62473"/>
    <w:multiLevelType w:val="hybridMultilevel"/>
    <w:tmpl w:val="C3DA3DEA"/>
    <w:lvl w:ilvl="0" w:tplc="1A48BE8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6B0"/>
    <w:rsid w:val="00011A3B"/>
    <w:rsid w:val="000170B6"/>
    <w:rsid w:val="000241FC"/>
    <w:rsid w:val="000249E4"/>
    <w:rsid w:val="00036599"/>
    <w:rsid w:val="00047793"/>
    <w:rsid w:val="0005582D"/>
    <w:rsid w:val="00061169"/>
    <w:rsid w:val="00062697"/>
    <w:rsid w:val="00062E61"/>
    <w:rsid w:val="00077437"/>
    <w:rsid w:val="00080C80"/>
    <w:rsid w:val="00082300"/>
    <w:rsid w:val="000857CB"/>
    <w:rsid w:val="00094706"/>
    <w:rsid w:val="00095DEA"/>
    <w:rsid w:val="00096AF9"/>
    <w:rsid w:val="000A2AAC"/>
    <w:rsid w:val="000A52E7"/>
    <w:rsid w:val="000A55EA"/>
    <w:rsid w:val="000B5F1F"/>
    <w:rsid w:val="000C5E9F"/>
    <w:rsid w:val="000D20F6"/>
    <w:rsid w:val="000E0702"/>
    <w:rsid w:val="000E6046"/>
    <w:rsid w:val="000E6296"/>
    <w:rsid w:val="000F1BC0"/>
    <w:rsid w:val="000F1FDC"/>
    <w:rsid w:val="000F449C"/>
    <w:rsid w:val="000F55ED"/>
    <w:rsid w:val="001025BF"/>
    <w:rsid w:val="00103664"/>
    <w:rsid w:val="00104B00"/>
    <w:rsid w:val="0012062B"/>
    <w:rsid w:val="001221A8"/>
    <w:rsid w:val="00124FA2"/>
    <w:rsid w:val="0013582B"/>
    <w:rsid w:val="00143324"/>
    <w:rsid w:val="001434B0"/>
    <w:rsid w:val="00147741"/>
    <w:rsid w:val="00155796"/>
    <w:rsid w:val="00165521"/>
    <w:rsid w:val="001748BB"/>
    <w:rsid w:val="001846E3"/>
    <w:rsid w:val="00195A30"/>
    <w:rsid w:val="001A0896"/>
    <w:rsid w:val="001A0A77"/>
    <w:rsid w:val="001A2736"/>
    <w:rsid w:val="001A3294"/>
    <w:rsid w:val="001B25B7"/>
    <w:rsid w:val="001B4B6F"/>
    <w:rsid w:val="001B50FE"/>
    <w:rsid w:val="001C595E"/>
    <w:rsid w:val="001C71E6"/>
    <w:rsid w:val="001D2895"/>
    <w:rsid w:val="001E29E7"/>
    <w:rsid w:val="001E694D"/>
    <w:rsid w:val="001E6E1B"/>
    <w:rsid w:val="001F1523"/>
    <w:rsid w:val="001F6FE7"/>
    <w:rsid w:val="00204F64"/>
    <w:rsid w:val="002103D5"/>
    <w:rsid w:val="00211F34"/>
    <w:rsid w:val="00220398"/>
    <w:rsid w:val="00225AC7"/>
    <w:rsid w:val="00235442"/>
    <w:rsid w:val="00247D7E"/>
    <w:rsid w:val="0025570B"/>
    <w:rsid w:val="002577F9"/>
    <w:rsid w:val="0026066F"/>
    <w:rsid w:val="00260B8F"/>
    <w:rsid w:val="002621EF"/>
    <w:rsid w:val="00264BB8"/>
    <w:rsid w:val="00276721"/>
    <w:rsid w:val="00276FBA"/>
    <w:rsid w:val="0028103A"/>
    <w:rsid w:val="002A4D2D"/>
    <w:rsid w:val="002A75E8"/>
    <w:rsid w:val="002B6246"/>
    <w:rsid w:val="002C01B0"/>
    <w:rsid w:val="002C38E0"/>
    <w:rsid w:val="002C4694"/>
    <w:rsid w:val="002D56DF"/>
    <w:rsid w:val="002D65F6"/>
    <w:rsid w:val="002E54CD"/>
    <w:rsid w:val="002E614C"/>
    <w:rsid w:val="002F085A"/>
    <w:rsid w:val="002F23E2"/>
    <w:rsid w:val="00304F6F"/>
    <w:rsid w:val="00306AE9"/>
    <w:rsid w:val="00317438"/>
    <w:rsid w:val="00322A8B"/>
    <w:rsid w:val="00336C76"/>
    <w:rsid w:val="003420C7"/>
    <w:rsid w:val="00361921"/>
    <w:rsid w:val="00367C19"/>
    <w:rsid w:val="00370881"/>
    <w:rsid w:val="003711EF"/>
    <w:rsid w:val="00374F57"/>
    <w:rsid w:val="0037709B"/>
    <w:rsid w:val="0037784D"/>
    <w:rsid w:val="003817E4"/>
    <w:rsid w:val="003821ED"/>
    <w:rsid w:val="00385053"/>
    <w:rsid w:val="00385C52"/>
    <w:rsid w:val="00396678"/>
    <w:rsid w:val="003B4E79"/>
    <w:rsid w:val="003B64D7"/>
    <w:rsid w:val="003D05A5"/>
    <w:rsid w:val="003E68E0"/>
    <w:rsid w:val="003F7479"/>
    <w:rsid w:val="00402BED"/>
    <w:rsid w:val="004064B3"/>
    <w:rsid w:val="004108A9"/>
    <w:rsid w:val="00414D4A"/>
    <w:rsid w:val="00423C64"/>
    <w:rsid w:val="0042696E"/>
    <w:rsid w:val="00434459"/>
    <w:rsid w:val="00436D39"/>
    <w:rsid w:val="004423E9"/>
    <w:rsid w:val="00451705"/>
    <w:rsid w:val="004570E6"/>
    <w:rsid w:val="00462A9C"/>
    <w:rsid w:val="004639CC"/>
    <w:rsid w:val="004666A4"/>
    <w:rsid w:val="0047092F"/>
    <w:rsid w:val="00474317"/>
    <w:rsid w:val="004777BE"/>
    <w:rsid w:val="0048166E"/>
    <w:rsid w:val="004818D7"/>
    <w:rsid w:val="00492EBF"/>
    <w:rsid w:val="00493DD3"/>
    <w:rsid w:val="004A2D0D"/>
    <w:rsid w:val="004A609F"/>
    <w:rsid w:val="004B0C4F"/>
    <w:rsid w:val="004B2BC6"/>
    <w:rsid w:val="004B3B98"/>
    <w:rsid w:val="004B4FA4"/>
    <w:rsid w:val="004C3B70"/>
    <w:rsid w:val="004D58B3"/>
    <w:rsid w:val="004D5BA4"/>
    <w:rsid w:val="004D680D"/>
    <w:rsid w:val="004E765D"/>
    <w:rsid w:val="004E7A3E"/>
    <w:rsid w:val="004F01F4"/>
    <w:rsid w:val="004F28E7"/>
    <w:rsid w:val="00501C64"/>
    <w:rsid w:val="00501E92"/>
    <w:rsid w:val="00505765"/>
    <w:rsid w:val="0051094D"/>
    <w:rsid w:val="00511400"/>
    <w:rsid w:val="00514CEF"/>
    <w:rsid w:val="00525219"/>
    <w:rsid w:val="005253FC"/>
    <w:rsid w:val="00525F9B"/>
    <w:rsid w:val="005263B1"/>
    <w:rsid w:val="005307BF"/>
    <w:rsid w:val="00534A4F"/>
    <w:rsid w:val="00547A5E"/>
    <w:rsid w:val="00557DCF"/>
    <w:rsid w:val="00557F88"/>
    <w:rsid w:val="00560B2E"/>
    <w:rsid w:val="00563A06"/>
    <w:rsid w:val="00566327"/>
    <w:rsid w:val="00567660"/>
    <w:rsid w:val="00570627"/>
    <w:rsid w:val="00571C09"/>
    <w:rsid w:val="005745E6"/>
    <w:rsid w:val="005746B5"/>
    <w:rsid w:val="00574D62"/>
    <w:rsid w:val="00575E4C"/>
    <w:rsid w:val="00577EE9"/>
    <w:rsid w:val="005832E4"/>
    <w:rsid w:val="005964E3"/>
    <w:rsid w:val="005A2F08"/>
    <w:rsid w:val="005A7C92"/>
    <w:rsid w:val="005C0FFD"/>
    <w:rsid w:val="005E1D92"/>
    <w:rsid w:val="006104A1"/>
    <w:rsid w:val="00616673"/>
    <w:rsid w:val="00621B97"/>
    <w:rsid w:val="006256DA"/>
    <w:rsid w:val="006321CE"/>
    <w:rsid w:val="00635D1E"/>
    <w:rsid w:val="006364AB"/>
    <w:rsid w:val="00636D90"/>
    <w:rsid w:val="006476AC"/>
    <w:rsid w:val="00654C31"/>
    <w:rsid w:val="00661DE0"/>
    <w:rsid w:val="00662917"/>
    <w:rsid w:val="00671916"/>
    <w:rsid w:val="0069268A"/>
    <w:rsid w:val="006926BB"/>
    <w:rsid w:val="00695407"/>
    <w:rsid w:val="006A001F"/>
    <w:rsid w:val="006A190B"/>
    <w:rsid w:val="006B21A6"/>
    <w:rsid w:val="006B2E95"/>
    <w:rsid w:val="006C49A6"/>
    <w:rsid w:val="006D25F4"/>
    <w:rsid w:val="006D554F"/>
    <w:rsid w:val="006D6D90"/>
    <w:rsid w:val="006E74D7"/>
    <w:rsid w:val="006F2BF2"/>
    <w:rsid w:val="006F3523"/>
    <w:rsid w:val="006F4780"/>
    <w:rsid w:val="007100EC"/>
    <w:rsid w:val="00714607"/>
    <w:rsid w:val="007151F2"/>
    <w:rsid w:val="00715835"/>
    <w:rsid w:val="007253CC"/>
    <w:rsid w:val="00725855"/>
    <w:rsid w:val="00733C19"/>
    <w:rsid w:val="007350B1"/>
    <w:rsid w:val="0074422B"/>
    <w:rsid w:val="007477D9"/>
    <w:rsid w:val="00750639"/>
    <w:rsid w:val="007511F7"/>
    <w:rsid w:val="00753E50"/>
    <w:rsid w:val="007543D1"/>
    <w:rsid w:val="00754A5E"/>
    <w:rsid w:val="00760E25"/>
    <w:rsid w:val="007663A8"/>
    <w:rsid w:val="00771B7D"/>
    <w:rsid w:val="00775B1A"/>
    <w:rsid w:val="00775D59"/>
    <w:rsid w:val="00783C15"/>
    <w:rsid w:val="00791C57"/>
    <w:rsid w:val="00791CF1"/>
    <w:rsid w:val="00791FAC"/>
    <w:rsid w:val="007969AA"/>
    <w:rsid w:val="0079759E"/>
    <w:rsid w:val="007A0414"/>
    <w:rsid w:val="007A168D"/>
    <w:rsid w:val="007B1B4F"/>
    <w:rsid w:val="007B3E82"/>
    <w:rsid w:val="007C0FAC"/>
    <w:rsid w:val="007D1C2D"/>
    <w:rsid w:val="007D5359"/>
    <w:rsid w:val="007D6453"/>
    <w:rsid w:val="007E1791"/>
    <w:rsid w:val="007F1A0C"/>
    <w:rsid w:val="007F4BED"/>
    <w:rsid w:val="008018DD"/>
    <w:rsid w:val="00806767"/>
    <w:rsid w:val="008117E1"/>
    <w:rsid w:val="00816415"/>
    <w:rsid w:val="0082055B"/>
    <w:rsid w:val="00821136"/>
    <w:rsid w:val="0082321E"/>
    <w:rsid w:val="00823517"/>
    <w:rsid w:val="00824CC4"/>
    <w:rsid w:val="00833991"/>
    <w:rsid w:val="0084008C"/>
    <w:rsid w:val="0084656A"/>
    <w:rsid w:val="008467E3"/>
    <w:rsid w:val="00862833"/>
    <w:rsid w:val="00880167"/>
    <w:rsid w:val="0088650C"/>
    <w:rsid w:val="008964B5"/>
    <w:rsid w:val="00896DB9"/>
    <w:rsid w:val="00897CE5"/>
    <w:rsid w:val="008B52C9"/>
    <w:rsid w:val="008B5346"/>
    <w:rsid w:val="008B6DF9"/>
    <w:rsid w:val="008B7427"/>
    <w:rsid w:val="008C18BE"/>
    <w:rsid w:val="008D27DD"/>
    <w:rsid w:val="008D4750"/>
    <w:rsid w:val="008F2BE1"/>
    <w:rsid w:val="008F33C8"/>
    <w:rsid w:val="008F4ED9"/>
    <w:rsid w:val="008F7329"/>
    <w:rsid w:val="009012BC"/>
    <w:rsid w:val="00901926"/>
    <w:rsid w:val="00903F8F"/>
    <w:rsid w:val="009158EF"/>
    <w:rsid w:val="00920540"/>
    <w:rsid w:val="009216F7"/>
    <w:rsid w:val="00922D0A"/>
    <w:rsid w:val="00925A2D"/>
    <w:rsid w:val="00931FAE"/>
    <w:rsid w:val="00943F41"/>
    <w:rsid w:val="00943FDE"/>
    <w:rsid w:val="00945DC7"/>
    <w:rsid w:val="00946B43"/>
    <w:rsid w:val="009550F2"/>
    <w:rsid w:val="00957FBB"/>
    <w:rsid w:val="00960966"/>
    <w:rsid w:val="0096105F"/>
    <w:rsid w:val="00962E4C"/>
    <w:rsid w:val="009739D8"/>
    <w:rsid w:val="00974F8A"/>
    <w:rsid w:val="0097766F"/>
    <w:rsid w:val="00984D89"/>
    <w:rsid w:val="00990FCF"/>
    <w:rsid w:val="0099298C"/>
    <w:rsid w:val="0099485F"/>
    <w:rsid w:val="009A0AEE"/>
    <w:rsid w:val="009A5D76"/>
    <w:rsid w:val="009A6E3C"/>
    <w:rsid w:val="009B1C20"/>
    <w:rsid w:val="009B3A08"/>
    <w:rsid w:val="009B6203"/>
    <w:rsid w:val="009B7808"/>
    <w:rsid w:val="009C1A26"/>
    <w:rsid w:val="009C347A"/>
    <w:rsid w:val="009C614E"/>
    <w:rsid w:val="009D0CE4"/>
    <w:rsid w:val="009D3D49"/>
    <w:rsid w:val="009E3246"/>
    <w:rsid w:val="009E4BC3"/>
    <w:rsid w:val="00A006B0"/>
    <w:rsid w:val="00A01C2E"/>
    <w:rsid w:val="00A062C7"/>
    <w:rsid w:val="00A1193D"/>
    <w:rsid w:val="00A2434C"/>
    <w:rsid w:val="00A244F3"/>
    <w:rsid w:val="00A318DE"/>
    <w:rsid w:val="00A33410"/>
    <w:rsid w:val="00A34B0F"/>
    <w:rsid w:val="00A36038"/>
    <w:rsid w:val="00A501BD"/>
    <w:rsid w:val="00A51416"/>
    <w:rsid w:val="00A5205F"/>
    <w:rsid w:val="00A639E9"/>
    <w:rsid w:val="00A713CA"/>
    <w:rsid w:val="00A9159C"/>
    <w:rsid w:val="00A91FA7"/>
    <w:rsid w:val="00A95B01"/>
    <w:rsid w:val="00AA34A3"/>
    <w:rsid w:val="00AA7633"/>
    <w:rsid w:val="00AB42A5"/>
    <w:rsid w:val="00AB6601"/>
    <w:rsid w:val="00AC4685"/>
    <w:rsid w:val="00AC57A0"/>
    <w:rsid w:val="00AD63B8"/>
    <w:rsid w:val="00AE1385"/>
    <w:rsid w:val="00AE6595"/>
    <w:rsid w:val="00AF5EE6"/>
    <w:rsid w:val="00B03064"/>
    <w:rsid w:val="00B04FA0"/>
    <w:rsid w:val="00B07AA0"/>
    <w:rsid w:val="00B322FC"/>
    <w:rsid w:val="00B412D3"/>
    <w:rsid w:val="00B41DF6"/>
    <w:rsid w:val="00B44529"/>
    <w:rsid w:val="00B66F50"/>
    <w:rsid w:val="00B72CA0"/>
    <w:rsid w:val="00B72FFF"/>
    <w:rsid w:val="00B778E9"/>
    <w:rsid w:val="00B81C55"/>
    <w:rsid w:val="00B8255C"/>
    <w:rsid w:val="00B86A46"/>
    <w:rsid w:val="00B900FE"/>
    <w:rsid w:val="00B950CB"/>
    <w:rsid w:val="00B96E04"/>
    <w:rsid w:val="00BA6291"/>
    <w:rsid w:val="00BA7C3D"/>
    <w:rsid w:val="00BB41B9"/>
    <w:rsid w:val="00BC6053"/>
    <w:rsid w:val="00BD09AE"/>
    <w:rsid w:val="00BD0F28"/>
    <w:rsid w:val="00BD1D9D"/>
    <w:rsid w:val="00BD2DF3"/>
    <w:rsid w:val="00BD3BCA"/>
    <w:rsid w:val="00BD5B4F"/>
    <w:rsid w:val="00BF2695"/>
    <w:rsid w:val="00BF74F3"/>
    <w:rsid w:val="00C00270"/>
    <w:rsid w:val="00C0031C"/>
    <w:rsid w:val="00C11FD1"/>
    <w:rsid w:val="00C132FB"/>
    <w:rsid w:val="00C16F5A"/>
    <w:rsid w:val="00C24246"/>
    <w:rsid w:val="00C26AC2"/>
    <w:rsid w:val="00C30662"/>
    <w:rsid w:val="00C317AD"/>
    <w:rsid w:val="00C31A2C"/>
    <w:rsid w:val="00C31C28"/>
    <w:rsid w:val="00C33D0C"/>
    <w:rsid w:val="00C378F2"/>
    <w:rsid w:val="00C45F29"/>
    <w:rsid w:val="00C47A3A"/>
    <w:rsid w:val="00C574C1"/>
    <w:rsid w:val="00C579CC"/>
    <w:rsid w:val="00C61098"/>
    <w:rsid w:val="00C665EF"/>
    <w:rsid w:val="00C705E6"/>
    <w:rsid w:val="00C71406"/>
    <w:rsid w:val="00C75F41"/>
    <w:rsid w:val="00C82655"/>
    <w:rsid w:val="00C8459C"/>
    <w:rsid w:val="00C87A70"/>
    <w:rsid w:val="00C90B9B"/>
    <w:rsid w:val="00CB151D"/>
    <w:rsid w:val="00CB20E9"/>
    <w:rsid w:val="00CB47E6"/>
    <w:rsid w:val="00CB75B9"/>
    <w:rsid w:val="00CC1553"/>
    <w:rsid w:val="00CC1878"/>
    <w:rsid w:val="00CC2E61"/>
    <w:rsid w:val="00CC7A83"/>
    <w:rsid w:val="00CE7920"/>
    <w:rsid w:val="00D04271"/>
    <w:rsid w:val="00D10E3A"/>
    <w:rsid w:val="00D132B3"/>
    <w:rsid w:val="00D26594"/>
    <w:rsid w:val="00D278B2"/>
    <w:rsid w:val="00D320CC"/>
    <w:rsid w:val="00D370B3"/>
    <w:rsid w:val="00D3718B"/>
    <w:rsid w:val="00D467CA"/>
    <w:rsid w:val="00D506E2"/>
    <w:rsid w:val="00D52D28"/>
    <w:rsid w:val="00D62A7E"/>
    <w:rsid w:val="00D70303"/>
    <w:rsid w:val="00D72E00"/>
    <w:rsid w:val="00D75078"/>
    <w:rsid w:val="00D80C85"/>
    <w:rsid w:val="00D861B3"/>
    <w:rsid w:val="00D912C0"/>
    <w:rsid w:val="00D92980"/>
    <w:rsid w:val="00D92E04"/>
    <w:rsid w:val="00D9385F"/>
    <w:rsid w:val="00D96EBE"/>
    <w:rsid w:val="00D9763E"/>
    <w:rsid w:val="00DB1454"/>
    <w:rsid w:val="00DC71A3"/>
    <w:rsid w:val="00DD3548"/>
    <w:rsid w:val="00DE1B0E"/>
    <w:rsid w:val="00E0468D"/>
    <w:rsid w:val="00E076C7"/>
    <w:rsid w:val="00E133CB"/>
    <w:rsid w:val="00E14419"/>
    <w:rsid w:val="00E1729F"/>
    <w:rsid w:val="00E20377"/>
    <w:rsid w:val="00E32E92"/>
    <w:rsid w:val="00E35C67"/>
    <w:rsid w:val="00E42A53"/>
    <w:rsid w:val="00E6006C"/>
    <w:rsid w:val="00E62C9F"/>
    <w:rsid w:val="00E636B4"/>
    <w:rsid w:val="00E63F81"/>
    <w:rsid w:val="00E72124"/>
    <w:rsid w:val="00E74049"/>
    <w:rsid w:val="00E74AB0"/>
    <w:rsid w:val="00E80568"/>
    <w:rsid w:val="00E8454B"/>
    <w:rsid w:val="00EA1E4D"/>
    <w:rsid w:val="00EB341B"/>
    <w:rsid w:val="00EB7FC9"/>
    <w:rsid w:val="00EC049D"/>
    <w:rsid w:val="00EC09A5"/>
    <w:rsid w:val="00EC1FDC"/>
    <w:rsid w:val="00EC6600"/>
    <w:rsid w:val="00ED78B4"/>
    <w:rsid w:val="00EE1E75"/>
    <w:rsid w:val="00EE50AA"/>
    <w:rsid w:val="00EF23D9"/>
    <w:rsid w:val="00EF7B93"/>
    <w:rsid w:val="00F01C7A"/>
    <w:rsid w:val="00F0306C"/>
    <w:rsid w:val="00F0710F"/>
    <w:rsid w:val="00F07C0D"/>
    <w:rsid w:val="00F123A8"/>
    <w:rsid w:val="00F145DA"/>
    <w:rsid w:val="00F15058"/>
    <w:rsid w:val="00F30139"/>
    <w:rsid w:val="00F32AC5"/>
    <w:rsid w:val="00F33514"/>
    <w:rsid w:val="00F350B7"/>
    <w:rsid w:val="00F35D0C"/>
    <w:rsid w:val="00F417BB"/>
    <w:rsid w:val="00F4528C"/>
    <w:rsid w:val="00F52210"/>
    <w:rsid w:val="00F55927"/>
    <w:rsid w:val="00F57987"/>
    <w:rsid w:val="00F61C5F"/>
    <w:rsid w:val="00F86C75"/>
    <w:rsid w:val="00F91A2D"/>
    <w:rsid w:val="00F93B78"/>
    <w:rsid w:val="00FA771F"/>
    <w:rsid w:val="00FB3AF2"/>
    <w:rsid w:val="00FB49CF"/>
    <w:rsid w:val="00FB6B77"/>
    <w:rsid w:val="00FC1138"/>
    <w:rsid w:val="00FC1618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81"/>
    <w:pPr>
      <w:spacing w:after="200" w:line="276" w:lineRule="auto"/>
      <w:jc w:val="both"/>
    </w:pPr>
    <w:rPr>
      <w:rFonts w:ascii="Calibri" w:hAnsi="Calibri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A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168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168D"/>
    <w:rPr>
      <w:rFonts w:ascii="Cambria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91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926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926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A7633"/>
    <w:rPr>
      <w:rFonts w:ascii="Tahoma" w:hAnsi="Tahoma" w:cs="Tahoma"/>
      <w:color w:val="000000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168D"/>
    <w:rPr>
      <w:rFonts w:ascii="Calibri" w:hAnsi="Calibri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5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68D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C714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168D"/>
    <w:rPr>
      <w:rFonts w:ascii="Calibri" w:hAnsi="Calibri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714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168D"/>
    <w:rPr>
      <w:rFonts w:ascii="Calibri" w:hAnsi="Calibri" w:cs="Times New Roman"/>
      <w:sz w:val="20"/>
      <w:szCs w:val="20"/>
      <w:lang w:val="en-US" w:eastAsia="en-US"/>
    </w:rPr>
  </w:style>
  <w:style w:type="paragraph" w:customStyle="1" w:styleId="default">
    <w:name w:val="default"/>
    <w:basedOn w:val="Normal"/>
    <w:uiPriority w:val="99"/>
    <w:rsid w:val="001846E3"/>
    <w:pPr>
      <w:autoSpaceDE w:val="0"/>
      <w:autoSpaceDN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6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37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0195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237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3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0195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8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36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019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federazione@badminton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310</Words>
  <Characters>1772</Characters>
  <Application>Microsoft Office Outlook</Application>
  <DocSecurity>0</DocSecurity>
  <Lines>0</Lines>
  <Paragraphs>0</Paragraphs>
  <ScaleCrop>false</ScaleCrop>
  <Company>deblin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20 ottobre 2016  </dc:title>
  <dc:subject/>
  <dc:creator>e</dc:creator>
  <cp:keywords/>
  <dc:description/>
  <cp:lastModifiedBy>Vale</cp:lastModifiedBy>
  <cp:revision>15</cp:revision>
  <cp:lastPrinted>2017-01-19T10:59:00Z</cp:lastPrinted>
  <dcterms:created xsi:type="dcterms:W3CDTF">2016-12-13T11:50:00Z</dcterms:created>
  <dcterms:modified xsi:type="dcterms:W3CDTF">2017-01-19T10:59:00Z</dcterms:modified>
</cp:coreProperties>
</file>