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70" w:rsidRPr="00B72CA0" w:rsidRDefault="00381170" w:rsidP="00946B43">
      <w:pPr>
        <w:ind w:left="5664" w:firstLine="708"/>
        <w:rPr>
          <w:rFonts w:cs="Arial"/>
          <w:bCs/>
          <w:sz w:val="22"/>
          <w:szCs w:val="22"/>
          <w:lang w:val="it-IT"/>
        </w:rPr>
      </w:pPr>
      <w:r>
        <w:rPr>
          <w:rFonts w:cs="Arial"/>
          <w:bCs/>
          <w:sz w:val="22"/>
          <w:szCs w:val="22"/>
          <w:lang w:val="it-IT"/>
        </w:rPr>
        <w:t xml:space="preserve"> Data</w:t>
      </w:r>
    </w:p>
    <w:p w:rsidR="00381170" w:rsidRPr="00B72CA0" w:rsidRDefault="00381170" w:rsidP="006C49A6">
      <w:pPr>
        <w:spacing w:after="0" w:line="240" w:lineRule="auto"/>
        <w:rPr>
          <w:rFonts w:cs="Arial"/>
          <w:b/>
          <w:sz w:val="22"/>
          <w:szCs w:val="22"/>
          <w:lang w:val="it-IT"/>
        </w:rPr>
      </w:pPr>
      <w:r w:rsidRPr="00B72CA0">
        <w:rPr>
          <w:rFonts w:cs="Tahoma"/>
          <w:color w:val="0066CC"/>
          <w:sz w:val="22"/>
          <w:szCs w:val="22"/>
          <w:lang w:val="it-IT"/>
        </w:rPr>
        <w:tab/>
      </w:r>
      <w:r w:rsidRPr="00B72CA0">
        <w:rPr>
          <w:rFonts w:cs="Tahoma"/>
          <w:color w:val="0066CC"/>
          <w:sz w:val="22"/>
          <w:szCs w:val="22"/>
          <w:lang w:val="it-IT"/>
        </w:rPr>
        <w:tab/>
      </w:r>
      <w:r w:rsidRPr="00B72CA0">
        <w:rPr>
          <w:rFonts w:cs="Tahoma"/>
          <w:color w:val="0066CC"/>
          <w:sz w:val="22"/>
          <w:szCs w:val="22"/>
          <w:lang w:val="it-IT"/>
        </w:rPr>
        <w:tab/>
      </w:r>
      <w:r w:rsidRPr="00B72CA0">
        <w:rPr>
          <w:rFonts w:cs="Tahoma"/>
          <w:color w:val="0066CC"/>
          <w:sz w:val="22"/>
          <w:szCs w:val="22"/>
          <w:lang w:val="it-IT"/>
        </w:rPr>
        <w:tab/>
      </w:r>
      <w:r w:rsidRPr="00B72CA0">
        <w:rPr>
          <w:rFonts w:cs="Tahoma"/>
          <w:color w:val="0066CC"/>
          <w:sz w:val="22"/>
          <w:szCs w:val="22"/>
          <w:lang w:val="it-IT"/>
        </w:rPr>
        <w:tab/>
      </w:r>
      <w:r w:rsidRPr="00B72CA0">
        <w:rPr>
          <w:rFonts w:cs="Tahoma"/>
          <w:color w:val="0066CC"/>
          <w:sz w:val="22"/>
          <w:szCs w:val="22"/>
          <w:lang w:val="it-IT"/>
        </w:rPr>
        <w:tab/>
      </w:r>
      <w:r w:rsidRPr="00B72CA0">
        <w:rPr>
          <w:rFonts w:cs="Tahoma"/>
          <w:color w:val="0066CC"/>
          <w:sz w:val="22"/>
          <w:szCs w:val="22"/>
          <w:lang w:val="it-IT"/>
        </w:rPr>
        <w:tab/>
      </w:r>
      <w:r w:rsidRPr="00B72CA0">
        <w:rPr>
          <w:rFonts w:cs="Tahoma"/>
          <w:color w:val="0066CC"/>
          <w:sz w:val="22"/>
          <w:szCs w:val="22"/>
          <w:lang w:val="it-IT"/>
        </w:rPr>
        <w:tab/>
      </w:r>
      <w:r>
        <w:rPr>
          <w:rFonts w:cs="Tahoma"/>
          <w:color w:val="0066CC"/>
          <w:sz w:val="22"/>
          <w:szCs w:val="22"/>
          <w:lang w:val="it-IT"/>
        </w:rPr>
        <w:tab/>
      </w:r>
      <w:r w:rsidRPr="00B72CA0">
        <w:rPr>
          <w:rFonts w:cs="Arial"/>
          <w:b/>
          <w:sz w:val="22"/>
          <w:szCs w:val="22"/>
          <w:lang w:val="it-IT"/>
        </w:rPr>
        <w:t xml:space="preserve">Spett.le </w:t>
      </w:r>
    </w:p>
    <w:p w:rsidR="00381170" w:rsidRPr="00B72CA0" w:rsidRDefault="00381170" w:rsidP="00946B43">
      <w:pPr>
        <w:spacing w:after="0" w:line="240" w:lineRule="auto"/>
        <w:ind w:left="5664" w:firstLine="708"/>
        <w:rPr>
          <w:rFonts w:cs="Arial"/>
          <w:b/>
          <w:sz w:val="22"/>
          <w:szCs w:val="22"/>
          <w:lang w:val="it-IT"/>
        </w:rPr>
      </w:pPr>
      <w:r>
        <w:rPr>
          <w:rFonts w:cs="Arial"/>
          <w:b/>
          <w:sz w:val="22"/>
          <w:szCs w:val="22"/>
          <w:lang w:val="it-IT"/>
        </w:rPr>
        <w:t>Federazione Italiana Badminton</w:t>
      </w:r>
    </w:p>
    <w:p w:rsidR="00381170" w:rsidRPr="00B72CA0" w:rsidRDefault="00381170" w:rsidP="00946B43">
      <w:pPr>
        <w:spacing w:after="0" w:line="240" w:lineRule="auto"/>
        <w:ind w:left="5664" w:firstLine="708"/>
        <w:rPr>
          <w:rFonts w:cs="Arial"/>
          <w:b/>
          <w:sz w:val="22"/>
          <w:szCs w:val="22"/>
          <w:lang w:val="it-IT"/>
        </w:rPr>
      </w:pPr>
      <w:r>
        <w:rPr>
          <w:rFonts w:cs="Arial"/>
          <w:b/>
          <w:sz w:val="22"/>
          <w:szCs w:val="22"/>
          <w:lang w:val="it-IT"/>
        </w:rPr>
        <w:t>Viale Tiziano, 70</w:t>
      </w:r>
    </w:p>
    <w:p w:rsidR="00381170" w:rsidRDefault="00381170" w:rsidP="00946B43">
      <w:pPr>
        <w:spacing w:after="0" w:line="240" w:lineRule="auto"/>
        <w:ind w:left="5664" w:firstLine="708"/>
        <w:rPr>
          <w:rFonts w:cs="Arial"/>
          <w:b/>
          <w:sz w:val="22"/>
          <w:szCs w:val="22"/>
          <w:lang w:val="it-IT"/>
        </w:rPr>
      </w:pPr>
      <w:r>
        <w:rPr>
          <w:rFonts w:cs="Arial"/>
          <w:b/>
          <w:sz w:val="22"/>
          <w:szCs w:val="22"/>
          <w:lang w:val="it-IT"/>
        </w:rPr>
        <w:t>00196 Roma</w:t>
      </w:r>
    </w:p>
    <w:p w:rsidR="00381170" w:rsidRPr="00B72CA0" w:rsidRDefault="00381170" w:rsidP="00946B43">
      <w:pPr>
        <w:spacing w:after="0" w:line="240" w:lineRule="auto"/>
        <w:ind w:left="5664" w:firstLine="708"/>
        <w:rPr>
          <w:rFonts w:cs="Tahoma"/>
          <w:color w:val="0066CC"/>
          <w:sz w:val="22"/>
          <w:szCs w:val="22"/>
          <w:lang w:val="it-IT"/>
        </w:rPr>
      </w:pPr>
      <w:r>
        <w:rPr>
          <w:rFonts w:cs="Arial"/>
          <w:b/>
          <w:sz w:val="22"/>
          <w:szCs w:val="22"/>
          <w:lang w:val="it-IT"/>
        </w:rPr>
        <w:t>Fax 06 83800718</w:t>
      </w:r>
    </w:p>
    <w:p w:rsidR="00381170" w:rsidRPr="009739D8" w:rsidRDefault="00381170" w:rsidP="00F32AC5">
      <w:pPr>
        <w:spacing w:after="0" w:line="240" w:lineRule="auto"/>
        <w:ind w:left="5664" w:firstLine="708"/>
        <w:rPr>
          <w:rFonts w:ascii="Arial" w:hAnsi="Arial" w:cs="Arial"/>
          <w:bCs/>
          <w:lang w:val="it-IT"/>
        </w:rPr>
      </w:pPr>
    </w:p>
    <w:p w:rsidR="00381170" w:rsidRDefault="00381170" w:rsidP="0082055B">
      <w:pPr>
        <w:spacing w:after="0" w:line="360" w:lineRule="auto"/>
        <w:rPr>
          <w:rFonts w:cs="Arial"/>
          <w:b/>
          <w:sz w:val="22"/>
          <w:szCs w:val="22"/>
          <w:lang w:val="it-IT"/>
        </w:rPr>
      </w:pPr>
      <w:r>
        <w:rPr>
          <w:rFonts w:cs="Arial"/>
          <w:b/>
          <w:sz w:val="22"/>
          <w:szCs w:val="22"/>
          <w:lang w:val="it-IT"/>
        </w:rPr>
        <w:t>Oggetto: Candidatura alla carica di _______________________________________________________</w:t>
      </w:r>
    </w:p>
    <w:p w:rsidR="00381170" w:rsidRPr="00B72CA0" w:rsidRDefault="00381170" w:rsidP="00960966">
      <w:pPr>
        <w:spacing w:after="0" w:line="360" w:lineRule="auto"/>
        <w:jc w:val="center"/>
        <w:rPr>
          <w:rFonts w:cs="Arial"/>
          <w:b/>
          <w:sz w:val="22"/>
          <w:szCs w:val="22"/>
          <w:lang w:val="it-IT"/>
        </w:rPr>
      </w:pPr>
      <w:r>
        <w:rPr>
          <w:rFonts w:cs="Arial"/>
          <w:b/>
          <w:sz w:val="22"/>
          <w:szCs w:val="22"/>
          <w:lang w:val="it-IT"/>
        </w:rPr>
        <w:t>Assemblea Nazionale Ordinaria  e Straordinaria – PalaBadminton 19 Febbraio 2017</w:t>
      </w:r>
    </w:p>
    <w:p w:rsidR="00381170" w:rsidRPr="002C38E0" w:rsidRDefault="00381170" w:rsidP="009960BF">
      <w:pPr>
        <w:spacing w:after="0" w:line="360" w:lineRule="auto"/>
        <w:rPr>
          <w:sz w:val="22"/>
          <w:szCs w:val="22"/>
          <w:lang w:val="it-IT"/>
        </w:rPr>
      </w:pPr>
      <w:r w:rsidRPr="002C38E0">
        <w:rPr>
          <w:sz w:val="22"/>
          <w:szCs w:val="22"/>
          <w:lang w:val="it-IT"/>
        </w:rPr>
        <w:t>Con la presente il/la sottoscritto/a ___________________________________________, nato/a a _____________________________________ il _______________, d</w:t>
      </w:r>
      <w:r>
        <w:rPr>
          <w:sz w:val="22"/>
          <w:szCs w:val="22"/>
          <w:lang w:val="it-IT"/>
        </w:rPr>
        <w:t>omiciliato in _______________________________</w:t>
      </w:r>
      <w:r w:rsidRPr="002C38E0">
        <w:rPr>
          <w:sz w:val="22"/>
          <w:szCs w:val="22"/>
          <w:lang w:val="it-IT"/>
        </w:rPr>
        <w:t xml:space="preserve">      </w:t>
      </w:r>
    </w:p>
    <w:p w:rsidR="00381170" w:rsidRPr="002C38E0" w:rsidRDefault="00381170" w:rsidP="009960BF">
      <w:pPr>
        <w:spacing w:after="0" w:line="360" w:lineRule="auto"/>
        <w:rPr>
          <w:sz w:val="22"/>
          <w:szCs w:val="22"/>
          <w:lang w:val="it-IT"/>
        </w:rPr>
      </w:pPr>
      <w:r w:rsidRPr="002C38E0">
        <w:rPr>
          <w:sz w:val="22"/>
          <w:szCs w:val="22"/>
          <w:lang w:val="it-IT"/>
        </w:rPr>
        <w:t xml:space="preserve"> via _______________________________________________</w:t>
      </w:r>
      <w:r>
        <w:rPr>
          <w:sz w:val="22"/>
          <w:szCs w:val="22"/>
          <w:lang w:val="it-IT"/>
        </w:rPr>
        <w:t>__________</w:t>
      </w:r>
      <w:r w:rsidRPr="002C38E0">
        <w:rPr>
          <w:sz w:val="22"/>
          <w:szCs w:val="22"/>
          <w:lang w:val="it-IT"/>
        </w:rPr>
        <w:t>(C.F. ________________________</w:t>
      </w:r>
      <w:r>
        <w:rPr>
          <w:sz w:val="22"/>
          <w:szCs w:val="22"/>
          <w:lang w:val="it-IT"/>
        </w:rPr>
        <w:t>_______</w:t>
      </w:r>
      <w:r w:rsidRPr="002C38E0">
        <w:rPr>
          <w:sz w:val="22"/>
          <w:szCs w:val="22"/>
          <w:lang w:val="it-IT"/>
        </w:rPr>
        <w:t>), regolarmente tesserato</w:t>
      </w:r>
      <w:r w:rsidRPr="002C38E0">
        <w:rPr>
          <w:color w:val="FF0000"/>
          <w:sz w:val="22"/>
          <w:szCs w:val="22"/>
          <w:vertAlign w:val="superscript"/>
          <w:lang w:val="it-IT"/>
        </w:rPr>
        <w:t>1</w:t>
      </w:r>
      <w:r w:rsidRPr="002C38E0">
        <w:rPr>
          <w:sz w:val="22"/>
          <w:szCs w:val="22"/>
          <w:lang w:val="it-IT"/>
        </w:rPr>
        <w:t xml:space="preserve"> alla Federazione Italiana Badminton, quale appartenente all’A.S.A. ______________________________________________________,</w:t>
      </w:r>
      <w:r>
        <w:rPr>
          <w:sz w:val="22"/>
          <w:szCs w:val="22"/>
          <w:lang w:val="it-IT"/>
        </w:rPr>
        <w:t xml:space="preserve"> </w:t>
      </w:r>
      <w:r w:rsidRPr="002C38E0">
        <w:rPr>
          <w:sz w:val="22"/>
          <w:szCs w:val="22"/>
          <w:lang w:val="it-IT"/>
        </w:rPr>
        <w:t>pone</w:t>
      </w:r>
      <w:r>
        <w:rPr>
          <w:sz w:val="22"/>
          <w:szCs w:val="22"/>
          <w:lang w:val="it-IT"/>
        </w:rPr>
        <w:t xml:space="preserve"> </w:t>
      </w:r>
      <w:r w:rsidRPr="002C38E0">
        <w:rPr>
          <w:sz w:val="22"/>
          <w:szCs w:val="22"/>
          <w:lang w:val="it-IT"/>
        </w:rPr>
        <w:t xml:space="preserve">la propria candidatura a ricoprire la carica di </w:t>
      </w:r>
      <w:r>
        <w:rPr>
          <w:sz w:val="22"/>
          <w:szCs w:val="22"/>
          <w:lang w:val="it-IT"/>
        </w:rPr>
        <w:t>________________________________________________________________________________________.</w:t>
      </w:r>
    </w:p>
    <w:p w:rsidR="00381170" w:rsidRPr="002C38E0" w:rsidRDefault="00381170" w:rsidP="002C38E0">
      <w:pPr>
        <w:spacing w:after="0" w:line="240" w:lineRule="auto"/>
        <w:rPr>
          <w:sz w:val="22"/>
          <w:szCs w:val="22"/>
          <w:lang w:val="it-IT"/>
        </w:rPr>
      </w:pPr>
    </w:p>
    <w:p w:rsidR="00381170" w:rsidRPr="002C38E0" w:rsidRDefault="00381170" w:rsidP="002C38E0">
      <w:pPr>
        <w:spacing w:after="0" w:line="240" w:lineRule="auto"/>
        <w:rPr>
          <w:sz w:val="22"/>
          <w:szCs w:val="22"/>
          <w:lang w:val="it-IT"/>
        </w:rPr>
      </w:pPr>
      <w:r w:rsidRPr="002C38E0">
        <w:rPr>
          <w:sz w:val="22"/>
          <w:szCs w:val="22"/>
          <w:lang w:val="it-IT"/>
        </w:rPr>
        <w:t>La candidatura viene posta per l’Assemblea Nazionale Ordinaria</w:t>
      </w:r>
      <w:r>
        <w:rPr>
          <w:sz w:val="22"/>
          <w:szCs w:val="22"/>
          <w:lang w:val="it-IT"/>
        </w:rPr>
        <w:t xml:space="preserve"> e Straordinaria</w:t>
      </w:r>
      <w:r w:rsidRPr="002C38E0">
        <w:rPr>
          <w:sz w:val="22"/>
          <w:szCs w:val="22"/>
          <w:lang w:val="it-IT"/>
        </w:rPr>
        <w:t xml:space="preserve"> che si terrà il giorno 19 febbraio p.v., presso il PalaBadminton, in Via Cimabue, 24 – Milano.</w:t>
      </w:r>
    </w:p>
    <w:p w:rsidR="00381170" w:rsidRPr="002C38E0" w:rsidRDefault="00381170" w:rsidP="002C38E0">
      <w:pPr>
        <w:spacing w:after="0" w:line="240" w:lineRule="auto"/>
        <w:rPr>
          <w:sz w:val="22"/>
          <w:szCs w:val="22"/>
          <w:lang w:val="it-IT"/>
        </w:rPr>
      </w:pPr>
    </w:p>
    <w:p w:rsidR="00381170" w:rsidRDefault="00381170" w:rsidP="002C38E0">
      <w:pPr>
        <w:spacing w:after="0" w:line="240" w:lineRule="auto"/>
        <w:rPr>
          <w:b/>
          <w:lang w:val="it-IT"/>
        </w:rPr>
      </w:pPr>
    </w:p>
    <w:p w:rsidR="00381170" w:rsidRPr="009960BF" w:rsidRDefault="00381170" w:rsidP="002C38E0">
      <w:pPr>
        <w:spacing w:after="0" w:line="240" w:lineRule="auto"/>
        <w:rPr>
          <w:b/>
          <w:lang w:val="it-IT"/>
        </w:rPr>
      </w:pPr>
      <w:r w:rsidRPr="009960BF">
        <w:rPr>
          <w:b/>
          <w:lang w:val="it-IT"/>
        </w:rPr>
        <w:t>Dichiara di essere in possesso dei seguenti requisiti previsti dall’art. 43 dello Statuto F.I.Ba.:</w:t>
      </w:r>
    </w:p>
    <w:p w:rsidR="00381170" w:rsidRPr="009960BF" w:rsidRDefault="00381170" w:rsidP="002C38E0">
      <w:pPr>
        <w:spacing w:after="0" w:line="240" w:lineRule="auto"/>
        <w:rPr>
          <w:lang w:val="it-IT"/>
        </w:rPr>
      </w:pPr>
    </w:p>
    <w:p w:rsidR="00381170" w:rsidRPr="009960BF" w:rsidRDefault="00381170" w:rsidP="002C38E0">
      <w:pPr>
        <w:spacing w:after="0" w:line="240" w:lineRule="auto"/>
        <w:rPr>
          <w:lang w:val="it-IT"/>
        </w:rPr>
      </w:pPr>
      <w:r w:rsidRPr="009960BF">
        <w:rPr>
          <w:b/>
          <w:lang w:val="it-IT"/>
        </w:rPr>
        <w:t>a)</w:t>
      </w:r>
      <w:r w:rsidRPr="009960BF">
        <w:rPr>
          <w:b/>
          <w:lang w:val="it-IT"/>
        </w:rPr>
        <w:tab/>
      </w:r>
      <w:r w:rsidRPr="009960BF">
        <w:rPr>
          <w:lang w:val="it-IT"/>
        </w:rPr>
        <w:t>essere cittadino italiano maggiorenne;</w:t>
      </w:r>
    </w:p>
    <w:p w:rsidR="00381170" w:rsidRPr="009960BF" w:rsidRDefault="00381170" w:rsidP="00CB20E9">
      <w:pPr>
        <w:spacing w:after="0" w:line="240" w:lineRule="auto"/>
        <w:ind w:left="705" w:hanging="705"/>
        <w:rPr>
          <w:lang w:val="it-IT"/>
        </w:rPr>
      </w:pPr>
      <w:r w:rsidRPr="009960BF">
        <w:rPr>
          <w:lang w:val="it-IT"/>
        </w:rPr>
        <w:t>b)</w:t>
      </w:r>
      <w:r w:rsidRPr="009960BF">
        <w:rPr>
          <w:lang w:val="it-IT"/>
        </w:rPr>
        <w:tab/>
        <w:t>essere tesserato alla F.I.Ba., tramite una A.S.A., da almeno due anni precedenti la data dell’assemblea elettiva; per coloro che rivestono la carica di componente del collegio dei revisori dei conti o di un organo di giustizia non vi è l’obbligo del tesseramento;</w:t>
      </w:r>
    </w:p>
    <w:p w:rsidR="00381170" w:rsidRPr="009960BF" w:rsidRDefault="00381170" w:rsidP="00CB20E9">
      <w:pPr>
        <w:spacing w:after="0" w:line="240" w:lineRule="auto"/>
        <w:ind w:left="705" w:hanging="705"/>
        <w:rPr>
          <w:lang w:val="it-IT"/>
        </w:rPr>
      </w:pPr>
      <w:r w:rsidRPr="009960BF">
        <w:rPr>
          <w:lang w:val="it-IT"/>
        </w:rPr>
        <w:t>c)</w:t>
      </w:r>
      <w:r w:rsidRPr="009960BF">
        <w:rPr>
          <w:lang w:val="it-IT"/>
        </w:rPr>
        <w:tab/>
        <w:t>non aver riportato condanne penali passate in giudicato per reati non colposi a pene detentive superiori a un anno ovvero a pene che comportino l’interdizione dai pubblici uffici superiore ad un anno;</w:t>
      </w:r>
    </w:p>
    <w:p w:rsidR="00381170" w:rsidRPr="009960BF" w:rsidRDefault="00381170" w:rsidP="00CB20E9">
      <w:pPr>
        <w:spacing w:after="0" w:line="240" w:lineRule="auto"/>
        <w:ind w:left="705" w:hanging="705"/>
        <w:rPr>
          <w:lang w:val="it-IT"/>
        </w:rPr>
      </w:pPr>
      <w:r w:rsidRPr="009960BF">
        <w:rPr>
          <w:lang w:val="it-IT"/>
        </w:rPr>
        <w:t>d)</w:t>
      </w:r>
      <w:r w:rsidRPr="009960BF">
        <w:rPr>
          <w:lang w:val="it-IT"/>
        </w:rPr>
        <w:tab/>
        <w:t>non aver riportato nell’ultimo decennio, salva riabilitazione, squalifiche o inibizioni sportive definitive complessivamente superiori ad un anno da parte di Federazioni sportive nazionali, di discipline associate e di enti di promozione sportiva del CONI o di organismi sportivi internazionali riconosciuti;</w:t>
      </w:r>
    </w:p>
    <w:p w:rsidR="00381170" w:rsidRPr="009960BF" w:rsidRDefault="00381170" w:rsidP="00CB20E9">
      <w:pPr>
        <w:spacing w:after="0" w:line="240" w:lineRule="auto"/>
        <w:ind w:left="705" w:hanging="705"/>
        <w:rPr>
          <w:lang w:val="it-IT"/>
        </w:rPr>
      </w:pPr>
      <w:r w:rsidRPr="009960BF">
        <w:rPr>
          <w:lang w:val="it-IT"/>
        </w:rPr>
        <w:t>e)</w:t>
      </w:r>
      <w:r w:rsidRPr="009960BF">
        <w:rPr>
          <w:lang w:val="it-IT"/>
        </w:rPr>
        <w:tab/>
        <w:t>non aver subito sanzioni di sospensione dall’attività sportiva a seguito dell’accertamento di una violazione delle norme sportive antidoping del CONI o delle disposizioni del codice mondiale antidoping WADA.</w:t>
      </w:r>
    </w:p>
    <w:p w:rsidR="00381170" w:rsidRPr="009960BF" w:rsidRDefault="00381170" w:rsidP="00CB20E9">
      <w:pPr>
        <w:spacing w:after="0" w:line="240" w:lineRule="auto"/>
        <w:ind w:left="705" w:hanging="705"/>
        <w:rPr>
          <w:lang w:val="it-IT"/>
        </w:rPr>
      </w:pPr>
      <w:r w:rsidRPr="009960BF">
        <w:rPr>
          <w:lang w:val="it-IT"/>
        </w:rPr>
        <w:t>f)</w:t>
      </w:r>
      <w:r w:rsidRPr="009960BF">
        <w:rPr>
          <w:lang w:val="it-IT"/>
        </w:rPr>
        <w:tab/>
        <w:t>non aver come fonte primaria o prevalente di reddito un’attività commerciale direttamente collegata alla gestione della F.I.Ba.;</w:t>
      </w:r>
    </w:p>
    <w:p w:rsidR="00381170" w:rsidRPr="009960BF" w:rsidRDefault="00381170" w:rsidP="00CB20E9">
      <w:pPr>
        <w:spacing w:after="0" w:line="240" w:lineRule="auto"/>
        <w:ind w:left="705" w:hanging="705"/>
        <w:rPr>
          <w:lang w:val="it-IT"/>
        </w:rPr>
      </w:pPr>
      <w:r w:rsidRPr="009960BF">
        <w:rPr>
          <w:lang w:val="it-IT"/>
        </w:rPr>
        <w:t>g)</w:t>
      </w:r>
      <w:r w:rsidRPr="009960BF">
        <w:rPr>
          <w:lang w:val="it-IT"/>
        </w:rPr>
        <w:tab/>
        <w:t>non aver in essere controversie giudiziarie contro il CONI, le Federazioni, le discipline sportive associate o altri organismi riconosciuti dal CONI.</w:t>
      </w:r>
    </w:p>
    <w:p w:rsidR="00381170" w:rsidRPr="009960BF" w:rsidRDefault="00381170" w:rsidP="00CB20E9">
      <w:pPr>
        <w:spacing w:after="0" w:line="240" w:lineRule="auto"/>
        <w:ind w:left="705" w:hanging="705"/>
        <w:rPr>
          <w:lang w:val="it-IT"/>
        </w:rPr>
      </w:pPr>
    </w:p>
    <w:p w:rsidR="00381170" w:rsidRPr="002C38E0" w:rsidRDefault="00381170" w:rsidP="00CB20E9">
      <w:pPr>
        <w:spacing w:after="0" w:line="240" w:lineRule="auto"/>
        <w:ind w:left="705" w:hanging="705"/>
        <w:rPr>
          <w:b/>
          <w:sz w:val="22"/>
          <w:szCs w:val="22"/>
          <w:lang w:val="it-IT"/>
        </w:rPr>
      </w:pPr>
    </w:p>
    <w:p w:rsidR="00381170" w:rsidRPr="002C38E0" w:rsidRDefault="00381170" w:rsidP="002C38E0">
      <w:pPr>
        <w:spacing w:after="0" w:line="240" w:lineRule="auto"/>
        <w:rPr>
          <w:sz w:val="22"/>
          <w:szCs w:val="22"/>
          <w:lang w:val="it-IT"/>
        </w:rPr>
      </w:pPr>
      <w:r w:rsidRPr="002C38E0">
        <w:rPr>
          <w:sz w:val="22"/>
          <w:szCs w:val="22"/>
          <w:lang w:val="it-IT"/>
        </w:rPr>
        <w:tab/>
      </w:r>
      <w:r w:rsidRPr="002C38E0">
        <w:rPr>
          <w:sz w:val="22"/>
          <w:szCs w:val="22"/>
          <w:lang w:val="it-IT"/>
        </w:rPr>
        <w:tab/>
      </w:r>
      <w:r w:rsidRPr="002C38E0">
        <w:rPr>
          <w:sz w:val="22"/>
          <w:szCs w:val="22"/>
          <w:lang w:val="it-IT"/>
        </w:rPr>
        <w:tab/>
      </w:r>
      <w:r w:rsidRPr="002C38E0">
        <w:rPr>
          <w:sz w:val="22"/>
          <w:szCs w:val="22"/>
          <w:lang w:val="it-IT"/>
        </w:rPr>
        <w:tab/>
      </w:r>
      <w:r w:rsidRPr="002C38E0">
        <w:rPr>
          <w:sz w:val="22"/>
          <w:szCs w:val="22"/>
          <w:lang w:val="it-IT"/>
        </w:rPr>
        <w:tab/>
      </w:r>
      <w:r w:rsidRPr="002C38E0">
        <w:rPr>
          <w:sz w:val="22"/>
          <w:szCs w:val="22"/>
          <w:lang w:val="it-IT"/>
        </w:rPr>
        <w:tab/>
      </w:r>
      <w:r w:rsidRPr="002C38E0">
        <w:rPr>
          <w:sz w:val="22"/>
          <w:szCs w:val="22"/>
          <w:lang w:val="it-IT"/>
        </w:rPr>
        <w:tab/>
        <w:t xml:space="preserve">                        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Pr="002C38E0">
        <w:rPr>
          <w:sz w:val="22"/>
          <w:szCs w:val="22"/>
          <w:lang w:val="it-IT"/>
        </w:rPr>
        <w:t xml:space="preserve"> In fede</w:t>
      </w:r>
    </w:p>
    <w:p w:rsidR="00381170" w:rsidRPr="002C38E0" w:rsidRDefault="00381170" w:rsidP="002C38E0">
      <w:pPr>
        <w:spacing w:after="0" w:line="240" w:lineRule="auto"/>
        <w:rPr>
          <w:lang w:val="it-IT"/>
        </w:rPr>
      </w:pPr>
    </w:p>
    <w:p w:rsidR="00381170" w:rsidRDefault="00381170" w:rsidP="00946B43">
      <w:pPr>
        <w:spacing w:after="0" w:line="240" w:lineRule="auto"/>
        <w:rPr>
          <w:sz w:val="18"/>
          <w:szCs w:val="18"/>
          <w:lang w:val="it-IT"/>
        </w:rPr>
      </w:pPr>
    </w:p>
    <w:p w:rsidR="00381170" w:rsidRDefault="00381170" w:rsidP="00946B43">
      <w:pPr>
        <w:spacing w:after="0" w:line="240" w:lineRule="auto"/>
        <w:rPr>
          <w:sz w:val="18"/>
          <w:szCs w:val="18"/>
          <w:lang w:val="it-IT"/>
        </w:rPr>
      </w:pPr>
    </w:p>
    <w:p w:rsidR="00381170" w:rsidRPr="00946B43" w:rsidRDefault="00381170" w:rsidP="00946B43">
      <w:pPr>
        <w:spacing w:after="0" w:line="240" w:lineRule="auto"/>
        <w:rPr>
          <w:sz w:val="18"/>
          <w:szCs w:val="18"/>
          <w:lang w:val="it-IT"/>
        </w:rPr>
      </w:pPr>
      <w:r w:rsidRPr="002C38E0">
        <w:rPr>
          <w:sz w:val="18"/>
          <w:szCs w:val="18"/>
          <w:lang w:val="it-IT"/>
        </w:rPr>
        <w:t>(1) Ai sensi dell’art. 43.2 dello Statuto, alla carica di Consigliere federale in quota atleti o tecnici, possono candidarsi anche soggetti non attualmente tesserati, a condizione che siano stati tesserati per almeno 2 anni nell’ultimo decennio nella categ</w:t>
      </w:r>
      <w:r>
        <w:rPr>
          <w:sz w:val="18"/>
          <w:szCs w:val="18"/>
          <w:lang w:val="it-IT"/>
        </w:rPr>
        <w:t>oria di riferimento, avendo preso parte a competizioni di livello almeno regionale.</w:t>
      </w:r>
    </w:p>
    <w:sectPr w:rsidR="00381170" w:rsidRPr="00946B43" w:rsidSect="00946B43">
      <w:headerReference w:type="default" r:id="rId7"/>
      <w:footerReference w:type="default" r:id="rId8"/>
      <w:pgSz w:w="11906" w:h="16838" w:code="9"/>
      <w:pgMar w:top="400" w:right="600" w:bottom="284" w:left="6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170" w:rsidRDefault="00381170">
      <w:r>
        <w:separator/>
      </w:r>
    </w:p>
  </w:endnote>
  <w:endnote w:type="continuationSeparator" w:id="1">
    <w:p w:rsidR="00381170" w:rsidRDefault="00381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395"/>
      <w:tblW w:w="10483" w:type="dxa"/>
      <w:tblLayout w:type="fixed"/>
      <w:tblLook w:val="01E0"/>
    </w:tblPr>
    <w:tblGrid>
      <w:gridCol w:w="5579"/>
      <w:gridCol w:w="2337"/>
      <w:gridCol w:w="2459"/>
    </w:tblGrid>
    <w:tr w:rsidR="00381170" w:rsidTr="007100EC">
      <w:trPr>
        <w:trHeight w:val="445"/>
      </w:trPr>
      <w:tc>
        <w:tcPr>
          <w:tcW w:w="5687" w:type="dxa"/>
        </w:tcPr>
        <w:p w:rsidR="00381170" w:rsidRPr="008B6DF9" w:rsidRDefault="00381170" w:rsidP="007100EC">
          <w:pPr>
            <w:contextualSpacing/>
            <w:jc w:val="left"/>
            <w:rPr>
              <w:rFonts w:ascii="Arial" w:hAnsi="Arial" w:cs="Arial"/>
              <w:color w:val="0C409A"/>
              <w:sz w:val="13"/>
              <w:szCs w:val="13"/>
              <w:lang w:val="it-IT"/>
            </w:rPr>
          </w:pPr>
          <w:r w:rsidRPr="000E0702">
            <w:rPr>
              <w:rFonts w:ascii="Arial" w:hAnsi="Arial" w:cs="Arial"/>
              <w:b/>
              <w:bCs/>
              <w:color w:val="0C409A"/>
              <w:spacing w:val="7"/>
              <w:sz w:val="16"/>
              <w:szCs w:val="16"/>
              <w:lang w:val="it-IT"/>
            </w:rPr>
            <w:t xml:space="preserve">F. I. </w:t>
          </w:r>
          <w:smartTag w:uri="urn:schemas-microsoft-com:office:smarttags" w:element="PersonName">
            <w:smartTagPr>
              <w:attr w:name="ProductID" w:val="Ba. Federazione Italiana"/>
            </w:smartTagPr>
            <w:r w:rsidRPr="000E0702">
              <w:rPr>
                <w:rFonts w:ascii="Arial" w:hAnsi="Arial" w:cs="Arial"/>
                <w:b/>
                <w:bCs/>
                <w:color w:val="0C409A"/>
                <w:spacing w:val="7"/>
                <w:sz w:val="16"/>
                <w:szCs w:val="16"/>
                <w:lang w:val="it-IT"/>
              </w:rPr>
              <w:t xml:space="preserve">Ba. </w:t>
            </w:r>
            <w:smartTag w:uri="urn:schemas-microsoft-com:office:smarttags" w:element="PersonName">
              <w:smartTagPr>
                <w:attr w:name="ProductID" w:val="Federazione Italiana Badminton"/>
              </w:smartTagPr>
              <w:r w:rsidRPr="00E63F81">
                <w:rPr>
                  <w:rFonts w:ascii="Arial" w:hAnsi="Arial" w:cs="Arial"/>
                  <w:b/>
                  <w:bCs/>
                  <w:color w:val="0C409A"/>
                  <w:spacing w:val="7"/>
                  <w:sz w:val="16"/>
                  <w:szCs w:val="16"/>
                  <w:lang w:val="it-IT"/>
                </w:rPr>
                <w:t>Federazione Italiana</w:t>
              </w:r>
            </w:smartTag>
            <w:r w:rsidRPr="00E63F81">
              <w:rPr>
                <w:rFonts w:ascii="Arial" w:hAnsi="Arial" w:cs="Arial"/>
                <w:b/>
                <w:bCs/>
                <w:color w:val="0C409A"/>
                <w:spacing w:val="7"/>
                <w:sz w:val="16"/>
                <w:szCs w:val="16"/>
                <w:lang w:val="it-IT"/>
              </w:rPr>
              <w:t xml:space="preserve"> Badminton</w:t>
            </w:r>
          </w:smartTag>
          <w:r w:rsidRPr="00E63F81">
            <w:rPr>
              <w:rFonts w:ascii="Arial" w:hAnsi="Arial" w:cs="Arial"/>
              <w:b/>
              <w:bCs/>
              <w:color w:val="0C409A"/>
              <w:spacing w:val="7"/>
              <w:sz w:val="16"/>
              <w:szCs w:val="16"/>
              <w:lang w:val="it-IT"/>
            </w:rPr>
            <w:t xml:space="preserve"> </w:t>
          </w:r>
          <w:r w:rsidRPr="00E63F81">
            <w:rPr>
              <w:rFonts w:ascii="Arial" w:hAnsi="Arial" w:cs="Arial"/>
              <w:b/>
              <w:bCs/>
              <w:color w:val="0C409A"/>
              <w:spacing w:val="7"/>
              <w:sz w:val="16"/>
              <w:szCs w:val="16"/>
              <w:lang w:val="it-IT"/>
            </w:rPr>
            <w:br/>
          </w:r>
          <w:r w:rsidRPr="00E63F81">
            <w:rPr>
              <w:rFonts w:ascii="Arial" w:hAnsi="Arial" w:cs="Arial"/>
              <w:color w:val="0C409A"/>
              <w:spacing w:val="3"/>
              <w:sz w:val="13"/>
              <w:szCs w:val="13"/>
              <w:lang w:val="it-IT"/>
            </w:rPr>
            <w:t xml:space="preserve">Viale Tiziano, 70 - 00196 </w:t>
          </w:r>
          <w:smartTag w:uri="urn:schemas-microsoft-com:office:smarttags" w:element="PersonName">
            <w:r w:rsidRPr="00E63F81">
              <w:rPr>
                <w:rFonts w:ascii="Arial" w:hAnsi="Arial" w:cs="Arial"/>
                <w:color w:val="0C409A"/>
                <w:spacing w:val="3"/>
                <w:sz w:val="13"/>
                <w:szCs w:val="13"/>
                <w:lang w:val="it-IT"/>
              </w:rPr>
              <w:t xml:space="preserve">Roma </w:t>
            </w:r>
          </w:smartTag>
          <w:r w:rsidRPr="00E63F81">
            <w:rPr>
              <w:rFonts w:ascii="Arial" w:hAnsi="Arial" w:cs="Arial"/>
              <w:color w:val="0C409A"/>
              <w:spacing w:val="3"/>
              <w:sz w:val="13"/>
              <w:szCs w:val="13"/>
              <w:lang w:val="it-IT"/>
            </w:rPr>
            <w:t xml:space="preserve">- Tel. 06 </w:t>
          </w:r>
          <w:r>
            <w:rPr>
              <w:rFonts w:ascii="Arial" w:hAnsi="Arial" w:cs="Arial"/>
              <w:color w:val="0C409A"/>
              <w:spacing w:val="3"/>
              <w:sz w:val="13"/>
              <w:szCs w:val="13"/>
              <w:lang w:val="it-IT"/>
            </w:rPr>
            <w:t>83800707 / 708</w:t>
          </w:r>
          <w:r w:rsidRPr="00E63F81">
            <w:rPr>
              <w:rFonts w:ascii="Arial" w:hAnsi="Arial" w:cs="Arial"/>
              <w:color w:val="0C409A"/>
              <w:spacing w:val="4"/>
              <w:sz w:val="13"/>
              <w:szCs w:val="13"/>
              <w:lang w:val="it-IT"/>
            </w:rPr>
            <w:t xml:space="preserve">-  </w:t>
          </w:r>
          <w:r w:rsidRPr="00E63F81">
            <w:rPr>
              <w:rFonts w:ascii="Arial" w:hAnsi="Arial" w:cs="Arial"/>
              <w:color w:val="0C409A"/>
              <w:sz w:val="13"/>
              <w:szCs w:val="13"/>
              <w:lang w:val="it-IT"/>
            </w:rPr>
            <w:t xml:space="preserve">Fax </w:t>
          </w:r>
          <w:r>
            <w:rPr>
              <w:rFonts w:ascii="Arial" w:hAnsi="Arial" w:cs="Arial"/>
              <w:color w:val="0C409A"/>
              <w:sz w:val="13"/>
              <w:szCs w:val="13"/>
              <w:lang w:val="it-IT"/>
            </w:rPr>
            <w:t xml:space="preserve">06 83800718                    web site: </w:t>
          </w:r>
          <w:r w:rsidRPr="00E63F81">
            <w:rPr>
              <w:rFonts w:ascii="Arial" w:hAnsi="Arial" w:cs="Arial"/>
              <w:color w:val="0C409A"/>
              <w:spacing w:val="7"/>
              <w:sz w:val="13"/>
              <w:szCs w:val="13"/>
              <w:lang w:val="it-IT"/>
            </w:rPr>
            <w:t xml:space="preserve">badmintonitalia.it  e-mail: </w:t>
          </w:r>
          <w:hyperlink r:id="rId1" w:history="1">
            <w:r w:rsidRPr="00E63F81">
              <w:rPr>
                <w:rStyle w:val="Hyperlink"/>
                <w:rFonts w:ascii="Arial" w:hAnsi="Arial" w:cs="Arial"/>
                <w:spacing w:val="7"/>
                <w:sz w:val="13"/>
                <w:szCs w:val="13"/>
                <w:lang w:val="it-IT"/>
              </w:rPr>
              <w:t>federazione@badmintonitalia.it</w:t>
            </w:r>
          </w:hyperlink>
          <w:r w:rsidRPr="00E63F81">
            <w:rPr>
              <w:rFonts w:ascii="Arial" w:hAnsi="Arial" w:cs="Arial"/>
              <w:color w:val="0C409A"/>
              <w:spacing w:val="7"/>
              <w:sz w:val="13"/>
              <w:szCs w:val="13"/>
              <w:lang w:val="it-IT"/>
            </w:rPr>
            <w:t xml:space="preserve">   </w:t>
          </w:r>
          <w:r w:rsidRPr="00E63F81">
            <w:rPr>
              <w:rFonts w:ascii="Arial" w:hAnsi="Arial" w:cs="Arial"/>
              <w:color w:val="0C409A"/>
              <w:spacing w:val="7"/>
              <w:sz w:val="13"/>
              <w:szCs w:val="13"/>
              <w:lang w:val="it-IT"/>
            </w:rPr>
            <w:br/>
          </w:r>
          <w:r w:rsidRPr="00E63F81">
            <w:rPr>
              <w:rFonts w:ascii="Arial" w:hAnsi="Arial" w:cs="Arial"/>
              <w:color w:val="0C409A"/>
              <w:spacing w:val="1"/>
              <w:sz w:val="13"/>
              <w:szCs w:val="13"/>
              <w:lang w:val="it-IT"/>
            </w:rPr>
            <w:t>P.Iva 04774831004</w:t>
          </w:r>
        </w:p>
      </w:tc>
      <w:tc>
        <w:tcPr>
          <w:tcW w:w="2337" w:type="dxa"/>
        </w:tcPr>
        <w:p w:rsidR="00381170" w:rsidRPr="00E63F81" w:rsidRDefault="00381170" w:rsidP="007100EC">
          <w:pPr>
            <w:jc w:val="center"/>
            <w:rPr>
              <w:lang w:val="it-IT"/>
            </w:rPr>
          </w:pPr>
          <w:r w:rsidRPr="00AE433B">
            <w:rPr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74.25pt;height:30.75pt">
                <v:imagedata r:id="rId2" o:title=""/>
              </v:shape>
            </w:pict>
          </w:r>
        </w:p>
      </w:tc>
      <w:tc>
        <w:tcPr>
          <w:tcW w:w="2459" w:type="dxa"/>
        </w:tcPr>
        <w:p w:rsidR="00381170" w:rsidRPr="00C71406" w:rsidRDefault="00381170" w:rsidP="007100EC">
          <w:pPr>
            <w:jc w:val="center"/>
            <w:rPr>
              <w:sz w:val="16"/>
              <w:szCs w:val="16"/>
            </w:rPr>
          </w:pPr>
          <w:r w:rsidRPr="00AE433B">
            <w:rPr>
              <w:sz w:val="16"/>
              <w:szCs w:val="16"/>
            </w:rPr>
            <w:pict>
              <v:shape id="_x0000_i1030" type="#_x0000_t75" style="width:110.25pt;height:23.25pt">
                <v:imagedata r:id="rId3" o:title=""/>
              </v:shape>
            </w:pict>
          </w:r>
        </w:p>
      </w:tc>
    </w:tr>
  </w:tbl>
  <w:p w:rsidR="00381170" w:rsidRDefault="00381170" w:rsidP="005263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170" w:rsidRDefault="00381170">
      <w:r>
        <w:separator/>
      </w:r>
    </w:p>
  </w:footnote>
  <w:footnote w:type="continuationSeparator" w:id="1">
    <w:p w:rsidR="00381170" w:rsidRDefault="00381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70" w:rsidRDefault="00381170" w:rsidP="00C71406">
    <w:pPr>
      <w:pStyle w:val="Header"/>
      <w:jc w:val="center"/>
    </w:pPr>
    <w:r w:rsidRPr="00AE433B">
      <w:rPr>
        <w:noProof/>
        <w:sz w:val="16"/>
        <w:szCs w:val="16"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Logo FIBa" style="width:82.5pt;height:76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919"/>
    <w:multiLevelType w:val="hybridMultilevel"/>
    <w:tmpl w:val="04BE3868"/>
    <w:lvl w:ilvl="0" w:tplc="4586A3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1A02BA"/>
    <w:multiLevelType w:val="hybridMultilevel"/>
    <w:tmpl w:val="8D9C0036"/>
    <w:lvl w:ilvl="0" w:tplc="D8CCC5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6A07F3"/>
    <w:multiLevelType w:val="hybridMultilevel"/>
    <w:tmpl w:val="922E5E22"/>
    <w:lvl w:ilvl="0" w:tplc="D8CCC5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5838EA"/>
    <w:multiLevelType w:val="hybridMultilevel"/>
    <w:tmpl w:val="4E56B66E"/>
    <w:lvl w:ilvl="0" w:tplc="D8CCC5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1F72B4"/>
    <w:multiLevelType w:val="hybridMultilevel"/>
    <w:tmpl w:val="4C827E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A5998"/>
    <w:multiLevelType w:val="hybridMultilevel"/>
    <w:tmpl w:val="D1B6B710"/>
    <w:lvl w:ilvl="0" w:tplc="D8CCC5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DA00411"/>
    <w:multiLevelType w:val="hybridMultilevel"/>
    <w:tmpl w:val="F67A43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062473"/>
    <w:multiLevelType w:val="hybridMultilevel"/>
    <w:tmpl w:val="C3DA3DEA"/>
    <w:lvl w:ilvl="0" w:tplc="1A48BE80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6B0"/>
    <w:rsid w:val="00011A3B"/>
    <w:rsid w:val="000170B6"/>
    <w:rsid w:val="000241FC"/>
    <w:rsid w:val="000249E4"/>
    <w:rsid w:val="00034CF7"/>
    <w:rsid w:val="00036599"/>
    <w:rsid w:val="0004522C"/>
    <w:rsid w:val="00047793"/>
    <w:rsid w:val="0005582D"/>
    <w:rsid w:val="00061169"/>
    <w:rsid w:val="00062697"/>
    <w:rsid w:val="00062E61"/>
    <w:rsid w:val="00077437"/>
    <w:rsid w:val="00080C80"/>
    <w:rsid w:val="0008225B"/>
    <w:rsid w:val="00084C53"/>
    <w:rsid w:val="000857CB"/>
    <w:rsid w:val="00095DEA"/>
    <w:rsid w:val="00096AF9"/>
    <w:rsid w:val="000A17BA"/>
    <w:rsid w:val="000A2AAC"/>
    <w:rsid w:val="000A52E7"/>
    <w:rsid w:val="000A55EA"/>
    <w:rsid w:val="000B5F1F"/>
    <w:rsid w:val="000C5E9F"/>
    <w:rsid w:val="000D20F6"/>
    <w:rsid w:val="000D5748"/>
    <w:rsid w:val="000E0702"/>
    <w:rsid w:val="000E6046"/>
    <w:rsid w:val="000E6296"/>
    <w:rsid w:val="000F0E5C"/>
    <w:rsid w:val="000F1BC0"/>
    <w:rsid w:val="000F449C"/>
    <w:rsid w:val="000F55ED"/>
    <w:rsid w:val="001025BF"/>
    <w:rsid w:val="00103664"/>
    <w:rsid w:val="00104B00"/>
    <w:rsid w:val="001144BE"/>
    <w:rsid w:val="0012062B"/>
    <w:rsid w:val="001221A8"/>
    <w:rsid w:val="00124FA2"/>
    <w:rsid w:val="00131115"/>
    <w:rsid w:val="0013582B"/>
    <w:rsid w:val="001431DC"/>
    <w:rsid w:val="00143324"/>
    <w:rsid w:val="001434B0"/>
    <w:rsid w:val="00147741"/>
    <w:rsid w:val="00155796"/>
    <w:rsid w:val="001748BB"/>
    <w:rsid w:val="00183554"/>
    <w:rsid w:val="001846E3"/>
    <w:rsid w:val="00195A30"/>
    <w:rsid w:val="00197DAF"/>
    <w:rsid w:val="001A0896"/>
    <w:rsid w:val="001A0A77"/>
    <w:rsid w:val="001A2736"/>
    <w:rsid w:val="001A3294"/>
    <w:rsid w:val="001A4B4F"/>
    <w:rsid w:val="001A6053"/>
    <w:rsid w:val="001B25B7"/>
    <w:rsid w:val="001B4B6F"/>
    <w:rsid w:val="001B50FE"/>
    <w:rsid w:val="001C595E"/>
    <w:rsid w:val="001D2895"/>
    <w:rsid w:val="001E694D"/>
    <w:rsid w:val="001E6E1B"/>
    <w:rsid w:val="001F1523"/>
    <w:rsid w:val="001F6FE7"/>
    <w:rsid w:val="00204F64"/>
    <w:rsid w:val="002103D5"/>
    <w:rsid w:val="00211F34"/>
    <w:rsid w:val="00220398"/>
    <w:rsid w:val="00225AC7"/>
    <w:rsid w:val="00247D7E"/>
    <w:rsid w:val="0025570B"/>
    <w:rsid w:val="002577F9"/>
    <w:rsid w:val="0026066F"/>
    <w:rsid w:val="00260B8F"/>
    <w:rsid w:val="002621EF"/>
    <w:rsid w:val="00264BB8"/>
    <w:rsid w:val="002729FD"/>
    <w:rsid w:val="00276721"/>
    <w:rsid w:val="00276FBA"/>
    <w:rsid w:val="0028103A"/>
    <w:rsid w:val="00295C1C"/>
    <w:rsid w:val="002A4D2D"/>
    <w:rsid w:val="002A75E8"/>
    <w:rsid w:val="002B2F9D"/>
    <w:rsid w:val="002C38E0"/>
    <w:rsid w:val="002C4694"/>
    <w:rsid w:val="002D56DF"/>
    <w:rsid w:val="002D65F6"/>
    <w:rsid w:val="002E54CD"/>
    <w:rsid w:val="002E614C"/>
    <w:rsid w:val="002F23E2"/>
    <w:rsid w:val="00304F6F"/>
    <w:rsid w:val="00306AE9"/>
    <w:rsid w:val="00317438"/>
    <w:rsid w:val="00322A8B"/>
    <w:rsid w:val="00336C76"/>
    <w:rsid w:val="003420C7"/>
    <w:rsid w:val="00367C19"/>
    <w:rsid w:val="00370881"/>
    <w:rsid w:val="003711EF"/>
    <w:rsid w:val="00374F57"/>
    <w:rsid w:val="0037784D"/>
    <w:rsid w:val="00381170"/>
    <w:rsid w:val="003817E4"/>
    <w:rsid w:val="003821ED"/>
    <w:rsid w:val="00385053"/>
    <w:rsid w:val="00396678"/>
    <w:rsid w:val="003B4E79"/>
    <w:rsid w:val="003B64D7"/>
    <w:rsid w:val="003D05A5"/>
    <w:rsid w:val="003E32A5"/>
    <w:rsid w:val="003E68E0"/>
    <w:rsid w:val="003F7479"/>
    <w:rsid w:val="00402BED"/>
    <w:rsid w:val="004064B3"/>
    <w:rsid w:val="004108A9"/>
    <w:rsid w:val="004118F3"/>
    <w:rsid w:val="004145CB"/>
    <w:rsid w:val="00414D4A"/>
    <w:rsid w:val="00423C64"/>
    <w:rsid w:val="0042696E"/>
    <w:rsid w:val="00436D39"/>
    <w:rsid w:val="004423E9"/>
    <w:rsid w:val="00444855"/>
    <w:rsid w:val="00451705"/>
    <w:rsid w:val="004570E6"/>
    <w:rsid w:val="00462A9C"/>
    <w:rsid w:val="004666A4"/>
    <w:rsid w:val="0047092F"/>
    <w:rsid w:val="00474317"/>
    <w:rsid w:val="004777BE"/>
    <w:rsid w:val="0048166E"/>
    <w:rsid w:val="004818D7"/>
    <w:rsid w:val="00492EBF"/>
    <w:rsid w:val="00493DD3"/>
    <w:rsid w:val="004A2D0D"/>
    <w:rsid w:val="004A609F"/>
    <w:rsid w:val="004B0C4F"/>
    <w:rsid w:val="004B2BC6"/>
    <w:rsid w:val="004B3B98"/>
    <w:rsid w:val="004B4FA4"/>
    <w:rsid w:val="004B71C2"/>
    <w:rsid w:val="004C02B6"/>
    <w:rsid w:val="004C3B70"/>
    <w:rsid w:val="004C7574"/>
    <w:rsid w:val="004D58B3"/>
    <w:rsid w:val="004D5BA4"/>
    <w:rsid w:val="004D680D"/>
    <w:rsid w:val="004E765D"/>
    <w:rsid w:val="004E7A3E"/>
    <w:rsid w:val="004F01F4"/>
    <w:rsid w:val="004F28E7"/>
    <w:rsid w:val="00501C64"/>
    <w:rsid w:val="00501E92"/>
    <w:rsid w:val="00505765"/>
    <w:rsid w:val="0051094D"/>
    <w:rsid w:val="00511400"/>
    <w:rsid w:val="00514CEF"/>
    <w:rsid w:val="005253FC"/>
    <w:rsid w:val="00525F9B"/>
    <w:rsid w:val="005263B1"/>
    <w:rsid w:val="005307BF"/>
    <w:rsid w:val="00534A4F"/>
    <w:rsid w:val="00547A5E"/>
    <w:rsid w:val="00553487"/>
    <w:rsid w:val="00557DCF"/>
    <w:rsid w:val="00557F88"/>
    <w:rsid w:val="00561110"/>
    <w:rsid w:val="00563A06"/>
    <w:rsid w:val="00566327"/>
    <w:rsid w:val="00567660"/>
    <w:rsid w:val="00570627"/>
    <w:rsid w:val="00571C09"/>
    <w:rsid w:val="005745E6"/>
    <w:rsid w:val="005746B5"/>
    <w:rsid w:val="00575E4C"/>
    <w:rsid w:val="00577EE9"/>
    <w:rsid w:val="00583170"/>
    <w:rsid w:val="005832E4"/>
    <w:rsid w:val="005946B5"/>
    <w:rsid w:val="005964E3"/>
    <w:rsid w:val="005A2F08"/>
    <w:rsid w:val="005A7C92"/>
    <w:rsid w:val="005C0FFD"/>
    <w:rsid w:val="005C2BE9"/>
    <w:rsid w:val="005D11D3"/>
    <w:rsid w:val="006104A1"/>
    <w:rsid w:val="00616673"/>
    <w:rsid w:val="00621B97"/>
    <w:rsid w:val="006256DA"/>
    <w:rsid w:val="006321CE"/>
    <w:rsid w:val="00635D1E"/>
    <w:rsid w:val="006364AB"/>
    <w:rsid w:val="00636D90"/>
    <w:rsid w:val="006476AC"/>
    <w:rsid w:val="00654C31"/>
    <w:rsid w:val="00662917"/>
    <w:rsid w:val="00671916"/>
    <w:rsid w:val="00685A1D"/>
    <w:rsid w:val="0069268A"/>
    <w:rsid w:val="006926BB"/>
    <w:rsid w:val="00695407"/>
    <w:rsid w:val="006A001F"/>
    <w:rsid w:val="006A190B"/>
    <w:rsid w:val="006B21A6"/>
    <w:rsid w:val="006B2E95"/>
    <w:rsid w:val="006C49A6"/>
    <w:rsid w:val="006D25F4"/>
    <w:rsid w:val="006D554F"/>
    <w:rsid w:val="006D6D90"/>
    <w:rsid w:val="006E74D7"/>
    <w:rsid w:val="006F2BF2"/>
    <w:rsid w:val="006F3523"/>
    <w:rsid w:val="006F4780"/>
    <w:rsid w:val="00705E88"/>
    <w:rsid w:val="007100EC"/>
    <w:rsid w:val="00714607"/>
    <w:rsid w:val="007151F2"/>
    <w:rsid w:val="00715835"/>
    <w:rsid w:val="007253CC"/>
    <w:rsid w:val="00725855"/>
    <w:rsid w:val="00733C19"/>
    <w:rsid w:val="0074422B"/>
    <w:rsid w:val="007477D9"/>
    <w:rsid w:val="00750639"/>
    <w:rsid w:val="007511F7"/>
    <w:rsid w:val="00753E50"/>
    <w:rsid w:val="007543D1"/>
    <w:rsid w:val="00754A5E"/>
    <w:rsid w:val="00754CA8"/>
    <w:rsid w:val="00760E25"/>
    <w:rsid w:val="007663A8"/>
    <w:rsid w:val="00771B7D"/>
    <w:rsid w:val="00775B1A"/>
    <w:rsid w:val="00775D59"/>
    <w:rsid w:val="00783C15"/>
    <w:rsid w:val="00791CF1"/>
    <w:rsid w:val="00791FAC"/>
    <w:rsid w:val="007969AA"/>
    <w:rsid w:val="0079759E"/>
    <w:rsid w:val="007A0414"/>
    <w:rsid w:val="007A168D"/>
    <w:rsid w:val="007B1B4F"/>
    <w:rsid w:val="007B3E82"/>
    <w:rsid w:val="007B780F"/>
    <w:rsid w:val="007C0FAC"/>
    <w:rsid w:val="007D5359"/>
    <w:rsid w:val="007D6453"/>
    <w:rsid w:val="007E1791"/>
    <w:rsid w:val="007F1A0C"/>
    <w:rsid w:val="007F4BED"/>
    <w:rsid w:val="008018DD"/>
    <w:rsid w:val="00806767"/>
    <w:rsid w:val="008117E1"/>
    <w:rsid w:val="00816415"/>
    <w:rsid w:val="0082055B"/>
    <w:rsid w:val="00821136"/>
    <w:rsid w:val="0082321E"/>
    <w:rsid w:val="00823517"/>
    <w:rsid w:val="00824CC4"/>
    <w:rsid w:val="00833991"/>
    <w:rsid w:val="0084008C"/>
    <w:rsid w:val="00841C44"/>
    <w:rsid w:val="0084656A"/>
    <w:rsid w:val="008467E3"/>
    <w:rsid w:val="00862833"/>
    <w:rsid w:val="00880167"/>
    <w:rsid w:val="0088650C"/>
    <w:rsid w:val="008964B5"/>
    <w:rsid w:val="00897CE5"/>
    <w:rsid w:val="008A621A"/>
    <w:rsid w:val="008B52C9"/>
    <w:rsid w:val="008B5346"/>
    <w:rsid w:val="008B6DF9"/>
    <w:rsid w:val="008B7427"/>
    <w:rsid w:val="008C18BE"/>
    <w:rsid w:val="008D1A53"/>
    <w:rsid w:val="008D27DD"/>
    <w:rsid w:val="008D4750"/>
    <w:rsid w:val="008E3BEB"/>
    <w:rsid w:val="008F2BE1"/>
    <w:rsid w:val="008F33C8"/>
    <w:rsid w:val="008F4ED9"/>
    <w:rsid w:val="008F7329"/>
    <w:rsid w:val="009012BC"/>
    <w:rsid w:val="00901926"/>
    <w:rsid w:val="00903F8F"/>
    <w:rsid w:val="009158EF"/>
    <w:rsid w:val="00920540"/>
    <w:rsid w:val="009216F7"/>
    <w:rsid w:val="00922D0A"/>
    <w:rsid w:val="00925A2D"/>
    <w:rsid w:val="00931FAE"/>
    <w:rsid w:val="00937A30"/>
    <w:rsid w:val="00943F41"/>
    <w:rsid w:val="00943FDE"/>
    <w:rsid w:val="00945DC7"/>
    <w:rsid w:val="00946B43"/>
    <w:rsid w:val="009550F2"/>
    <w:rsid w:val="00957FBB"/>
    <w:rsid w:val="00960966"/>
    <w:rsid w:val="0096105F"/>
    <w:rsid w:val="00962E4C"/>
    <w:rsid w:val="009739D8"/>
    <w:rsid w:val="00974F8A"/>
    <w:rsid w:val="0097766F"/>
    <w:rsid w:val="00984D89"/>
    <w:rsid w:val="0099298C"/>
    <w:rsid w:val="0099485F"/>
    <w:rsid w:val="009960BF"/>
    <w:rsid w:val="009A0AEE"/>
    <w:rsid w:val="009A5D76"/>
    <w:rsid w:val="009B1C20"/>
    <w:rsid w:val="009B3A08"/>
    <w:rsid w:val="009B6203"/>
    <w:rsid w:val="009B7808"/>
    <w:rsid w:val="009C1A26"/>
    <w:rsid w:val="009C347A"/>
    <w:rsid w:val="009C614E"/>
    <w:rsid w:val="009C763B"/>
    <w:rsid w:val="009D0CE4"/>
    <w:rsid w:val="009D3D49"/>
    <w:rsid w:val="009E3246"/>
    <w:rsid w:val="009E4BC3"/>
    <w:rsid w:val="00A006B0"/>
    <w:rsid w:val="00A01C2E"/>
    <w:rsid w:val="00A1193D"/>
    <w:rsid w:val="00A2434C"/>
    <w:rsid w:val="00A244F3"/>
    <w:rsid w:val="00A318DE"/>
    <w:rsid w:val="00A33410"/>
    <w:rsid w:val="00A34B0F"/>
    <w:rsid w:val="00A36038"/>
    <w:rsid w:val="00A501BD"/>
    <w:rsid w:val="00A51416"/>
    <w:rsid w:val="00A5205F"/>
    <w:rsid w:val="00A639E9"/>
    <w:rsid w:val="00A713CA"/>
    <w:rsid w:val="00A8199D"/>
    <w:rsid w:val="00A87753"/>
    <w:rsid w:val="00A9159C"/>
    <w:rsid w:val="00A91FA7"/>
    <w:rsid w:val="00A95B01"/>
    <w:rsid w:val="00AA34A3"/>
    <w:rsid w:val="00AA7633"/>
    <w:rsid w:val="00AB42A5"/>
    <w:rsid w:val="00AB6601"/>
    <w:rsid w:val="00AC4685"/>
    <w:rsid w:val="00AC57A0"/>
    <w:rsid w:val="00AD63B8"/>
    <w:rsid w:val="00AE1385"/>
    <w:rsid w:val="00AE433B"/>
    <w:rsid w:val="00AE6595"/>
    <w:rsid w:val="00AF5EE6"/>
    <w:rsid w:val="00B03064"/>
    <w:rsid w:val="00B04FA0"/>
    <w:rsid w:val="00B07AA0"/>
    <w:rsid w:val="00B2267E"/>
    <w:rsid w:val="00B322FC"/>
    <w:rsid w:val="00B412D3"/>
    <w:rsid w:val="00B41DF6"/>
    <w:rsid w:val="00B44529"/>
    <w:rsid w:val="00B66F50"/>
    <w:rsid w:val="00B72CA0"/>
    <w:rsid w:val="00B72FFF"/>
    <w:rsid w:val="00B778E9"/>
    <w:rsid w:val="00B81C55"/>
    <w:rsid w:val="00B8255C"/>
    <w:rsid w:val="00B86A46"/>
    <w:rsid w:val="00B900FE"/>
    <w:rsid w:val="00B950CB"/>
    <w:rsid w:val="00B96E04"/>
    <w:rsid w:val="00BA6291"/>
    <w:rsid w:val="00BA7C3D"/>
    <w:rsid w:val="00BB41B9"/>
    <w:rsid w:val="00BC6053"/>
    <w:rsid w:val="00BD09AE"/>
    <w:rsid w:val="00BD0F28"/>
    <w:rsid w:val="00BD1D9D"/>
    <w:rsid w:val="00BD2DF3"/>
    <w:rsid w:val="00BD3BCA"/>
    <w:rsid w:val="00BD5B4F"/>
    <w:rsid w:val="00BE34A6"/>
    <w:rsid w:val="00BF74F3"/>
    <w:rsid w:val="00C00270"/>
    <w:rsid w:val="00C0031C"/>
    <w:rsid w:val="00C11FD1"/>
    <w:rsid w:val="00C132FB"/>
    <w:rsid w:val="00C16F5A"/>
    <w:rsid w:val="00C24246"/>
    <w:rsid w:val="00C30662"/>
    <w:rsid w:val="00C317AD"/>
    <w:rsid w:val="00C31A2C"/>
    <w:rsid w:val="00C33D0C"/>
    <w:rsid w:val="00C378F2"/>
    <w:rsid w:val="00C45F29"/>
    <w:rsid w:val="00C47A3A"/>
    <w:rsid w:val="00C574C1"/>
    <w:rsid w:val="00C579CC"/>
    <w:rsid w:val="00C61098"/>
    <w:rsid w:val="00C665EF"/>
    <w:rsid w:val="00C71406"/>
    <w:rsid w:val="00C75F41"/>
    <w:rsid w:val="00C81A2F"/>
    <w:rsid w:val="00C82655"/>
    <w:rsid w:val="00C8459C"/>
    <w:rsid w:val="00C87A70"/>
    <w:rsid w:val="00C90B9B"/>
    <w:rsid w:val="00CB151D"/>
    <w:rsid w:val="00CB20E9"/>
    <w:rsid w:val="00CB47E6"/>
    <w:rsid w:val="00CB75B9"/>
    <w:rsid w:val="00CC1553"/>
    <w:rsid w:val="00CC1878"/>
    <w:rsid w:val="00CC2E61"/>
    <w:rsid w:val="00CC7A83"/>
    <w:rsid w:val="00CE7920"/>
    <w:rsid w:val="00D039BA"/>
    <w:rsid w:val="00D04271"/>
    <w:rsid w:val="00D132B3"/>
    <w:rsid w:val="00D26594"/>
    <w:rsid w:val="00D278B2"/>
    <w:rsid w:val="00D320CC"/>
    <w:rsid w:val="00D467CA"/>
    <w:rsid w:val="00D506E2"/>
    <w:rsid w:val="00D52D28"/>
    <w:rsid w:val="00D57575"/>
    <w:rsid w:val="00D62A7E"/>
    <w:rsid w:val="00D70303"/>
    <w:rsid w:val="00D75078"/>
    <w:rsid w:val="00D80C85"/>
    <w:rsid w:val="00D861B3"/>
    <w:rsid w:val="00D912C0"/>
    <w:rsid w:val="00D92980"/>
    <w:rsid w:val="00D92E04"/>
    <w:rsid w:val="00D9385F"/>
    <w:rsid w:val="00D96EBE"/>
    <w:rsid w:val="00D9763E"/>
    <w:rsid w:val="00DA6038"/>
    <w:rsid w:val="00DC71A3"/>
    <w:rsid w:val="00DD3548"/>
    <w:rsid w:val="00DE1B0E"/>
    <w:rsid w:val="00E0468D"/>
    <w:rsid w:val="00E133CB"/>
    <w:rsid w:val="00E14419"/>
    <w:rsid w:val="00E14ADB"/>
    <w:rsid w:val="00E1729F"/>
    <w:rsid w:val="00E20377"/>
    <w:rsid w:val="00E32E92"/>
    <w:rsid w:val="00E332BE"/>
    <w:rsid w:val="00E35C67"/>
    <w:rsid w:val="00E62C9F"/>
    <w:rsid w:val="00E63F81"/>
    <w:rsid w:val="00E72124"/>
    <w:rsid w:val="00E74049"/>
    <w:rsid w:val="00E74AB0"/>
    <w:rsid w:val="00E8454B"/>
    <w:rsid w:val="00EA1E4D"/>
    <w:rsid w:val="00EB341B"/>
    <w:rsid w:val="00EB7FC9"/>
    <w:rsid w:val="00EC049D"/>
    <w:rsid w:val="00EC09A5"/>
    <w:rsid w:val="00EC1FDC"/>
    <w:rsid w:val="00EC6600"/>
    <w:rsid w:val="00ED78B4"/>
    <w:rsid w:val="00EE50AA"/>
    <w:rsid w:val="00EF23D9"/>
    <w:rsid w:val="00EF7B93"/>
    <w:rsid w:val="00F01C7A"/>
    <w:rsid w:val="00F0306C"/>
    <w:rsid w:val="00F04F63"/>
    <w:rsid w:val="00F0710F"/>
    <w:rsid w:val="00F07C0D"/>
    <w:rsid w:val="00F123A8"/>
    <w:rsid w:val="00F145DA"/>
    <w:rsid w:val="00F15058"/>
    <w:rsid w:val="00F30139"/>
    <w:rsid w:val="00F32AC5"/>
    <w:rsid w:val="00F33514"/>
    <w:rsid w:val="00F35D0C"/>
    <w:rsid w:val="00F417BB"/>
    <w:rsid w:val="00F4528C"/>
    <w:rsid w:val="00F52210"/>
    <w:rsid w:val="00F55927"/>
    <w:rsid w:val="00F56941"/>
    <w:rsid w:val="00F57987"/>
    <w:rsid w:val="00F61C5F"/>
    <w:rsid w:val="00F86C75"/>
    <w:rsid w:val="00F93B78"/>
    <w:rsid w:val="00FA771F"/>
    <w:rsid w:val="00FB3AF2"/>
    <w:rsid w:val="00FB6B77"/>
    <w:rsid w:val="00FC1618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81"/>
    <w:pPr>
      <w:spacing w:after="200" w:line="276" w:lineRule="auto"/>
      <w:jc w:val="both"/>
    </w:pPr>
    <w:rPr>
      <w:rFonts w:ascii="Calibri" w:hAnsi="Calibri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5A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5A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168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168D"/>
    <w:rPr>
      <w:rFonts w:ascii="Cambria" w:hAnsi="Cambria" w:cs="Times New Roman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91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9268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9268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A7633"/>
    <w:rPr>
      <w:rFonts w:ascii="Tahoma" w:hAnsi="Tahoma" w:cs="Tahoma"/>
      <w:color w:val="000000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168D"/>
    <w:rPr>
      <w:rFonts w:ascii="Calibri" w:hAnsi="Calibri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5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68D"/>
    <w:rPr>
      <w:rFonts w:cs="Times New Roman"/>
      <w:sz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C7140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168D"/>
    <w:rPr>
      <w:rFonts w:ascii="Calibri" w:hAnsi="Calibri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C7140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168D"/>
    <w:rPr>
      <w:rFonts w:ascii="Calibri" w:hAnsi="Calibri" w:cs="Times New Roman"/>
      <w:sz w:val="20"/>
      <w:szCs w:val="20"/>
      <w:lang w:val="en-US" w:eastAsia="en-US"/>
    </w:rPr>
  </w:style>
  <w:style w:type="paragraph" w:customStyle="1" w:styleId="default">
    <w:name w:val="default"/>
    <w:basedOn w:val="Normal"/>
    <w:uiPriority w:val="99"/>
    <w:rsid w:val="001846E3"/>
    <w:pPr>
      <w:autoSpaceDE w:val="0"/>
      <w:autoSpaceDN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719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2733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4304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4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4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4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44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4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4272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2724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4304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4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44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44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743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2716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4304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4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4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44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44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mailto:federazione@badmintonita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1098</TotalTime>
  <Pages>1</Pages>
  <Words>425</Words>
  <Characters>2428</Characters>
  <Application>Microsoft Office Outlook</Application>
  <DocSecurity>0</DocSecurity>
  <Lines>0</Lines>
  <Paragraphs>0</Paragraphs>
  <ScaleCrop>false</ScaleCrop>
  <Company>deblin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20 ottobre 2016  </dc:title>
  <dc:subject/>
  <dc:creator>e</dc:creator>
  <cp:keywords/>
  <dc:description/>
  <cp:lastModifiedBy>Vale</cp:lastModifiedBy>
  <cp:revision>25</cp:revision>
  <cp:lastPrinted>2017-01-24T11:36:00Z</cp:lastPrinted>
  <dcterms:created xsi:type="dcterms:W3CDTF">2016-12-12T14:42:00Z</dcterms:created>
  <dcterms:modified xsi:type="dcterms:W3CDTF">2017-01-24T11:58:00Z</dcterms:modified>
</cp:coreProperties>
</file>